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4D" w:rsidRPr="00A6664D" w:rsidRDefault="00D03333" w:rsidP="00614059">
      <w:pPr>
        <w:spacing w:after="120"/>
        <w:jc w:val="center"/>
        <w:rPr>
          <w:rFonts w:ascii="Arial" w:hAnsi="Arial" w:cs="Arial"/>
          <w:sz w:val="52"/>
          <w:szCs w:val="52"/>
        </w:rPr>
      </w:pPr>
      <w:r w:rsidRPr="00212F02">
        <w:rPr>
          <w:rFonts w:ascii="Arial" w:hAnsi="Arial" w:cs="Arial"/>
          <w:b/>
          <w:noProof/>
          <w:lang w:val="de-CH" w:eastAsia="de-CH"/>
        </w:rPr>
        <w:drawing>
          <wp:anchor distT="0" distB="0" distL="114300" distR="114300" simplePos="0" relativeHeight="251855872" behindDoc="1" locked="0" layoutInCell="1" allowOverlap="1" wp14:anchorId="0C0B36BF" wp14:editId="253FFBA7">
            <wp:simplePos x="0" y="0"/>
            <wp:positionH relativeFrom="column">
              <wp:posOffset>-276860</wp:posOffset>
            </wp:positionH>
            <wp:positionV relativeFrom="paragraph">
              <wp:posOffset>-309083</wp:posOffset>
            </wp:positionV>
            <wp:extent cx="550153" cy="717375"/>
            <wp:effectExtent l="0" t="0" r="2540" b="6985"/>
            <wp:wrapNone/>
            <wp:docPr id="77" name="Grafik 77" descr="C:\Users\m176sschw\AppData\Local\Microsoft\Windows\Temporary Internet Files\Content.Outlook\UUBETSV1\Wappen Plass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176sschw\AppData\Local\Microsoft\Windows\Temporary Internet Files\Content.Outlook\UUBETSV1\Wappen Plassel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3" cy="7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64D" w:rsidRPr="00A6664D">
        <w:rPr>
          <w:rFonts w:ascii="Arial" w:hAnsi="Arial" w:cs="Arial"/>
          <w:sz w:val="52"/>
          <w:szCs w:val="52"/>
        </w:rPr>
        <w:t xml:space="preserve">Inscription - </w:t>
      </w:r>
      <w:r w:rsidR="00A6664D" w:rsidRPr="00A6664D">
        <w:rPr>
          <w:rFonts w:ascii="Arial" w:hAnsi="Arial" w:cs="Arial"/>
          <w:sz w:val="52"/>
          <w:szCs w:val="52"/>
          <w:lang w:val="de-CH"/>
        </w:rPr>
        <w:t>Einschreibung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79"/>
        <w:gridCol w:w="2401"/>
        <w:gridCol w:w="418"/>
        <w:gridCol w:w="973"/>
        <w:gridCol w:w="987"/>
        <w:gridCol w:w="6"/>
      </w:tblGrid>
      <w:tr w:rsidR="00C22134" w:rsidRPr="006B47EA" w:rsidTr="00B44C75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C22134" w:rsidRPr="006B47EA" w:rsidRDefault="00C22134" w:rsidP="000F65DB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Ankunft am</w:t>
            </w:r>
            <w:r w:rsidR="00BF5331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="00BF5331" w:rsidRPr="00BF5331">
              <w:rPr>
                <w:rFonts w:ascii="Arial" w:hAnsi="Arial" w:cs="Arial"/>
                <w:i/>
                <w:sz w:val="18"/>
                <w:lang w:val="de-CH"/>
              </w:rPr>
              <w:t>Arrivé</w:t>
            </w:r>
            <w:proofErr w:type="spellEnd"/>
            <w:r w:rsidR="00BF5331" w:rsidRPr="00BF5331">
              <w:rPr>
                <w:rFonts w:ascii="Arial" w:hAnsi="Arial" w:cs="Arial"/>
                <w:i/>
                <w:sz w:val="18"/>
                <w:lang w:val="de-CH"/>
              </w:rPr>
              <w:t>(e) le</w:t>
            </w:r>
          </w:p>
        </w:tc>
        <w:tc>
          <w:tcPr>
            <w:tcW w:w="4779" w:type="dxa"/>
            <w:gridSpan w:val="4"/>
            <w:vAlign w:val="center"/>
          </w:tcPr>
          <w:p w:rsidR="00C22134" w:rsidRPr="006B47EA" w:rsidRDefault="00BF5331" w:rsidP="00BF533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Von / </w:t>
            </w:r>
            <w:r w:rsidRPr="00BF5331">
              <w:rPr>
                <w:rFonts w:ascii="Arial" w:hAnsi="Arial" w:cs="Arial"/>
                <w:i/>
                <w:sz w:val="18"/>
                <w:lang w:val="de-CH"/>
              </w:rPr>
              <w:t>De</w:t>
            </w:r>
          </w:p>
        </w:tc>
      </w:tr>
      <w:tr w:rsidR="00C22134" w:rsidRPr="006B47EA" w:rsidTr="00B44C75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C22134" w:rsidRPr="006B47EA" w:rsidRDefault="00C22134" w:rsidP="000F65DB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Name</w:t>
            </w:r>
            <w:r w:rsidR="00BF5331">
              <w:rPr>
                <w:rFonts w:ascii="Arial" w:hAnsi="Arial" w:cs="Arial"/>
                <w:lang w:val="de-CH"/>
              </w:rPr>
              <w:t xml:space="preserve"> /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Nom</w:t>
            </w:r>
            <w:proofErr w:type="spellEnd"/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779" w:type="dxa"/>
            <w:gridSpan w:val="4"/>
            <w:vAlign w:val="center"/>
          </w:tcPr>
          <w:p w:rsidR="00C22134" w:rsidRPr="006B47EA" w:rsidRDefault="00C22134" w:rsidP="000F65DB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Vorname</w:t>
            </w:r>
            <w:r w:rsidR="00BF5331">
              <w:rPr>
                <w:rFonts w:ascii="Arial" w:hAnsi="Arial" w:cs="Arial"/>
                <w:lang w:val="de-CH"/>
              </w:rPr>
              <w:t xml:space="preserve"> /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Prénom</w:t>
            </w:r>
            <w:proofErr w:type="spellEnd"/>
          </w:p>
        </w:tc>
      </w:tr>
      <w:tr w:rsidR="00614059" w:rsidRPr="006B47EA" w:rsidTr="00614059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614059" w:rsidRPr="006B47EA" w:rsidRDefault="00614059" w:rsidP="000F65D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Aktuelle </w:t>
            </w:r>
            <w:r w:rsidRPr="006B47EA">
              <w:rPr>
                <w:rFonts w:ascii="Arial" w:hAnsi="Arial" w:cs="Arial"/>
                <w:lang w:val="de-CH"/>
              </w:rPr>
              <w:t>Adresse</w:t>
            </w:r>
          </w:p>
        </w:tc>
      </w:tr>
      <w:tr w:rsidR="00614059" w:rsidRPr="006B47EA" w:rsidTr="00614059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614059" w:rsidRPr="006B47EA" w:rsidRDefault="00614059" w:rsidP="000F65D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Vorherige Adresse</w:t>
            </w:r>
          </w:p>
        </w:tc>
      </w:tr>
      <w:tr w:rsidR="00C22134" w:rsidRPr="006B47EA" w:rsidTr="00B44C75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C22134" w:rsidRPr="00BF5331" w:rsidRDefault="00C22134" w:rsidP="00BF5331">
            <w:pPr>
              <w:rPr>
                <w:rFonts w:ascii="Arial" w:hAnsi="Arial" w:cs="Arial"/>
                <w:lang w:val="fr-CH"/>
              </w:rPr>
            </w:pPr>
            <w:r w:rsidRPr="00BF5331">
              <w:rPr>
                <w:rFonts w:ascii="Arial" w:hAnsi="Arial" w:cs="Arial"/>
                <w:lang w:val="fr-CH"/>
              </w:rPr>
              <w:t>TEL. Privat</w:t>
            </w:r>
            <w:r w:rsidR="00BF5331">
              <w:rPr>
                <w:rFonts w:ascii="Arial" w:hAnsi="Arial" w:cs="Arial"/>
                <w:lang w:val="fr-CH"/>
              </w:rPr>
              <w:t xml:space="preserve"> / 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fr-CH"/>
              </w:rPr>
              <w:t>Privé</w:t>
            </w:r>
          </w:p>
        </w:tc>
        <w:tc>
          <w:tcPr>
            <w:tcW w:w="4779" w:type="dxa"/>
            <w:gridSpan w:val="4"/>
            <w:vAlign w:val="center"/>
          </w:tcPr>
          <w:p w:rsidR="00C22134" w:rsidRPr="00BF5331" w:rsidRDefault="00C22134" w:rsidP="00BF5331">
            <w:pPr>
              <w:rPr>
                <w:rFonts w:ascii="Arial" w:hAnsi="Arial" w:cs="Arial"/>
                <w:lang w:val="fr-CH"/>
              </w:rPr>
            </w:pPr>
            <w:r w:rsidRPr="00BF5331">
              <w:rPr>
                <w:rFonts w:ascii="Arial" w:hAnsi="Arial" w:cs="Arial"/>
                <w:lang w:val="fr-CH"/>
              </w:rPr>
              <w:t xml:space="preserve">TEL. </w:t>
            </w:r>
            <w:proofErr w:type="spellStart"/>
            <w:r w:rsidRPr="00BF5331">
              <w:rPr>
                <w:rFonts w:ascii="Arial" w:hAnsi="Arial" w:cs="Arial"/>
                <w:lang w:val="fr-CH"/>
              </w:rPr>
              <w:t>Handy</w:t>
            </w:r>
            <w:proofErr w:type="spellEnd"/>
            <w:r w:rsidR="00BF5331">
              <w:rPr>
                <w:rFonts w:ascii="Arial" w:hAnsi="Arial" w:cs="Arial"/>
                <w:lang w:val="fr-CH"/>
              </w:rPr>
              <w:t xml:space="preserve"> /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Mobile</w:t>
            </w:r>
          </w:p>
        </w:tc>
      </w:tr>
      <w:tr w:rsidR="00732941" w:rsidRPr="006B47EA" w:rsidTr="00B44C75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732941" w:rsidRPr="00BF5331" w:rsidRDefault="00732941" w:rsidP="000F65DB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de-CH"/>
              </w:rPr>
              <w:t>Geboren am</w:t>
            </w:r>
            <w:r w:rsidR="00BF5331">
              <w:rPr>
                <w:rFonts w:ascii="Arial" w:hAnsi="Arial" w:cs="Arial"/>
                <w:lang w:val="de-CH"/>
              </w:rPr>
              <w:t xml:space="preserve"> / 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Né</w:t>
            </w:r>
            <w:proofErr w:type="spellEnd"/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(e), le</w:t>
            </w:r>
          </w:p>
        </w:tc>
        <w:tc>
          <w:tcPr>
            <w:tcW w:w="2819" w:type="dxa"/>
            <w:gridSpan w:val="2"/>
            <w:vAlign w:val="center"/>
          </w:tcPr>
          <w:p w:rsidR="00732941" w:rsidRPr="006B47EA" w:rsidRDefault="008F59A8" w:rsidP="00BF5331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lang w:val="fr-CH"/>
              </w:rPr>
              <w:t>Geschlecht</w:t>
            </w:r>
            <w:proofErr w:type="spellEnd"/>
            <w:r w:rsidR="00BF5331">
              <w:rPr>
                <w:rFonts w:ascii="Arial" w:hAnsi="Arial" w:cs="Arial"/>
                <w:lang w:val="fr-CH"/>
              </w:rPr>
              <w:t xml:space="preserve"> /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</w:rPr>
              <w:t xml:space="preserve"> Sexe</w:t>
            </w:r>
          </w:p>
        </w:tc>
        <w:tc>
          <w:tcPr>
            <w:tcW w:w="973" w:type="dxa"/>
            <w:vAlign w:val="center"/>
          </w:tcPr>
          <w:p w:rsidR="00732941" w:rsidRPr="006B47EA" w:rsidRDefault="006F1934" w:rsidP="000F6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</wp:posOffset>
                      </wp:positionV>
                      <wp:extent cx="120650" cy="120650"/>
                      <wp:effectExtent l="11430" t="13970" r="10795" b="8255"/>
                      <wp:wrapNone/>
                      <wp:docPr id="2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6681C" id="AutoShape 31" o:spid="_x0000_s1026" style="position:absolute;margin-left:22.3pt;margin-top:1.9pt;width:9.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"/>
                  </w:pict>
                </mc:Fallback>
              </mc:AlternateContent>
            </w:r>
            <w:r w:rsidR="00732941"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vAlign w:val="center"/>
          </w:tcPr>
          <w:p w:rsidR="00732941" w:rsidRPr="006B47EA" w:rsidRDefault="006F1934" w:rsidP="00BF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13335" t="7620" r="8890" b="5080"/>
                      <wp:wrapNone/>
                      <wp:docPr id="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603EF" id="AutoShape 32" o:spid="_x0000_s1026" style="position:absolute;margin-left:28.55pt;margin-top:1.4pt;width:9.5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"/>
                  </w:pict>
                </mc:Fallback>
              </mc:AlternateContent>
            </w:r>
            <w:r w:rsidR="00BF5331">
              <w:rPr>
                <w:rFonts w:ascii="Arial" w:hAnsi="Arial" w:cs="Arial"/>
              </w:rPr>
              <w:t>W/</w:t>
            </w:r>
            <w:r w:rsidR="00732941" w:rsidRPr="00BF5331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614059" w:rsidRPr="006B47EA" w:rsidTr="00614059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614059" w:rsidRPr="006B47EA" w:rsidRDefault="00BF5331" w:rsidP="000F65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Geburtsort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614059" w:rsidRPr="007F110B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Lieu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Pays de Naissance</w:t>
            </w:r>
          </w:p>
        </w:tc>
      </w:tr>
      <w:tr w:rsidR="007F110B" w:rsidRPr="006B47EA" w:rsidTr="00B44C75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7F110B" w:rsidRPr="006B47EA" w:rsidRDefault="007F110B" w:rsidP="007F110B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fr-CH"/>
              </w:rPr>
              <w:t>Zi</w:t>
            </w:r>
            <w:proofErr w:type="spellStart"/>
            <w:r w:rsidRPr="006B47EA">
              <w:rPr>
                <w:rFonts w:ascii="Arial" w:hAnsi="Arial" w:cs="Arial"/>
                <w:lang w:val="de-CH"/>
              </w:rPr>
              <w:t>vilstand</w:t>
            </w:r>
            <w:proofErr w:type="spellEnd"/>
            <w:r w:rsidR="00BF5331">
              <w:rPr>
                <w:rFonts w:ascii="Arial" w:hAnsi="Arial" w:cs="Arial"/>
                <w:lang w:val="de-CH"/>
              </w:rPr>
              <w:t xml:space="preserve"> /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Etat civil</w:t>
            </w:r>
          </w:p>
        </w:tc>
        <w:tc>
          <w:tcPr>
            <w:tcW w:w="4779" w:type="dxa"/>
            <w:gridSpan w:val="4"/>
            <w:vAlign w:val="center"/>
          </w:tcPr>
          <w:p w:rsidR="007F110B" w:rsidRPr="006B47EA" w:rsidRDefault="007F110B" w:rsidP="00BF5331">
            <w:pPr>
              <w:rPr>
                <w:rFonts w:ascii="Arial" w:hAnsi="Arial" w:cs="Arial"/>
              </w:rPr>
            </w:pPr>
            <w:proofErr w:type="spellStart"/>
            <w:r w:rsidRPr="006B47EA">
              <w:rPr>
                <w:rFonts w:ascii="Arial" w:hAnsi="Arial" w:cs="Arial"/>
              </w:rPr>
              <w:t>seit</w:t>
            </w:r>
            <w:proofErr w:type="spellEnd"/>
            <w:r w:rsidR="00BF5331">
              <w:rPr>
                <w:rFonts w:ascii="Arial" w:hAnsi="Arial" w:cs="Arial"/>
              </w:rPr>
              <w:t xml:space="preserve"> / 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</w:rPr>
              <w:t>depuis</w:t>
            </w:r>
          </w:p>
        </w:tc>
      </w:tr>
      <w:tr w:rsidR="007F110B" w:rsidRPr="006B47EA" w:rsidTr="00B44C75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7F110B" w:rsidRPr="006B47EA" w:rsidRDefault="007F110B" w:rsidP="000F65DB">
            <w:pPr>
              <w:rPr>
                <w:rFonts w:ascii="Arial" w:hAnsi="Arial" w:cs="Arial"/>
              </w:rPr>
            </w:pPr>
            <w:r w:rsidRPr="00BF5331">
              <w:rPr>
                <w:rFonts w:ascii="Arial" w:hAnsi="Arial" w:cs="Arial"/>
                <w:i/>
                <w:sz w:val="18"/>
                <w:szCs w:val="18"/>
              </w:rPr>
              <w:t>Nationalité</w:t>
            </w:r>
            <w:r w:rsidRPr="006B47EA">
              <w:rPr>
                <w:rFonts w:ascii="Arial" w:hAnsi="Arial" w:cs="Arial"/>
              </w:rPr>
              <w:t xml:space="preserve"> / </w:t>
            </w:r>
            <w:proofErr w:type="spellStart"/>
            <w:r w:rsidRPr="006B47EA">
              <w:rPr>
                <w:rFonts w:ascii="Arial" w:hAnsi="Arial" w:cs="Arial"/>
              </w:rPr>
              <w:t>Nationalität</w:t>
            </w:r>
            <w:proofErr w:type="spellEnd"/>
          </w:p>
        </w:tc>
        <w:tc>
          <w:tcPr>
            <w:tcW w:w="4779" w:type="dxa"/>
            <w:gridSpan w:val="4"/>
            <w:vAlign w:val="center"/>
          </w:tcPr>
          <w:p w:rsidR="007F110B" w:rsidRPr="006B47EA" w:rsidRDefault="007F110B" w:rsidP="000F65DB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</w:rPr>
              <w:t>Religion</w:t>
            </w:r>
          </w:p>
        </w:tc>
      </w:tr>
      <w:tr w:rsidR="00614059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14059" w:rsidRPr="006B47EA" w:rsidRDefault="00614059" w:rsidP="00BF533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6B47EA">
              <w:rPr>
                <w:rFonts w:ascii="Arial" w:hAnsi="Arial" w:cs="Arial"/>
              </w:rPr>
              <w:t xml:space="preserve"> </w:t>
            </w:r>
            <w:proofErr w:type="spellStart"/>
            <w:r w:rsidRPr="006B47EA">
              <w:rPr>
                <w:rFonts w:ascii="Arial" w:hAnsi="Arial" w:cs="Arial"/>
              </w:rPr>
              <w:t>Vater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BF5331">
              <w:rPr>
                <w:rFonts w:ascii="Arial" w:hAnsi="Arial" w:cs="Arial"/>
              </w:rPr>
              <w:t xml:space="preserve"> / 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</w:rPr>
              <w:t>Nom/Prénom du</w:t>
            </w:r>
            <w:r w:rsidR="00BF5331" w:rsidRPr="00BF5331">
              <w:rPr>
                <w:rFonts w:ascii="Arial" w:hAnsi="Arial" w:cs="Arial"/>
              </w:rPr>
              <w:t xml:space="preserve"> </w:t>
            </w:r>
            <w:r w:rsidR="00BF5331">
              <w:rPr>
                <w:rFonts w:ascii="Arial" w:hAnsi="Arial" w:cs="Arial"/>
              </w:rPr>
              <w:t>Père</w:t>
            </w:r>
          </w:p>
        </w:tc>
      </w:tr>
      <w:tr w:rsidR="00614059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14059" w:rsidRPr="006B47EA" w:rsidRDefault="00614059" w:rsidP="00BF533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B47EA">
              <w:rPr>
                <w:rFonts w:ascii="Arial" w:hAnsi="Arial" w:cs="Arial"/>
              </w:rPr>
              <w:t>utter</w:t>
            </w:r>
            <w:proofErr w:type="spellEnd"/>
            <w:r w:rsidR="00BF5331">
              <w:rPr>
                <w:rFonts w:ascii="Arial" w:hAnsi="Arial" w:cs="Arial"/>
              </w:rPr>
              <w:t xml:space="preserve"> / </w:t>
            </w:r>
            <w:r w:rsidR="00BF5331" w:rsidRPr="003324D5">
              <w:rPr>
                <w:rFonts w:ascii="Arial" w:hAnsi="Arial" w:cs="Arial"/>
                <w:sz w:val="18"/>
                <w:szCs w:val="18"/>
              </w:rPr>
              <w:t>Nom/Prénom</w:t>
            </w:r>
            <w:r w:rsidR="00BF5331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 w:rsidR="00BF5331">
              <w:rPr>
                <w:rFonts w:ascii="Arial" w:hAnsi="Arial" w:cs="Arial"/>
              </w:rPr>
              <w:t>m</w:t>
            </w:r>
            <w:r w:rsidR="00BF5331" w:rsidRPr="006B47EA">
              <w:rPr>
                <w:rFonts w:ascii="Arial" w:hAnsi="Arial" w:cs="Arial"/>
              </w:rPr>
              <w:t>ère</w:t>
            </w:r>
          </w:p>
        </w:tc>
      </w:tr>
      <w:tr w:rsidR="00614059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14059" w:rsidRPr="00BF5331" w:rsidRDefault="00614059" w:rsidP="000F65DB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szCs w:val="18"/>
              </w:rPr>
              <w:t>Ledigname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der </w:t>
            </w:r>
            <w:proofErr w:type="spellStart"/>
            <w:r w:rsidRPr="00BF5331">
              <w:rPr>
                <w:rFonts w:ascii="Arial" w:hAnsi="Arial" w:cs="Arial"/>
                <w:szCs w:val="18"/>
              </w:rPr>
              <w:t>Mutter</w:t>
            </w:r>
            <w:proofErr w:type="spellEnd"/>
            <w:r w:rsidR="00BF5331" w:rsidRPr="00BF5331">
              <w:rPr>
                <w:rFonts w:ascii="Arial" w:hAnsi="Arial" w:cs="Arial"/>
                <w:szCs w:val="18"/>
              </w:rPr>
              <w:t xml:space="preserve"> / </w:t>
            </w:r>
            <w:r w:rsidR="00BF5331" w:rsidRPr="00BF5331">
              <w:rPr>
                <w:rFonts w:ascii="Arial" w:hAnsi="Arial" w:cs="Arial"/>
                <w:i/>
                <w:sz w:val="18"/>
                <w:szCs w:val="18"/>
              </w:rPr>
              <w:t>Nom célibataire de la</w:t>
            </w:r>
            <w:r w:rsidR="00BF5331" w:rsidRPr="00BF53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5331">
              <w:rPr>
                <w:rFonts w:ascii="Arial" w:hAnsi="Arial" w:cs="Arial"/>
                <w:szCs w:val="18"/>
              </w:rPr>
              <w:t>mère</w:t>
            </w:r>
          </w:p>
        </w:tc>
      </w:tr>
      <w:tr w:rsidR="00614059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14059" w:rsidRPr="00BF5331" w:rsidRDefault="00BF5331" w:rsidP="00BF5331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  <w:lang w:val="de-CH"/>
              </w:rPr>
              <w:t>Muttersprache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="00614059" w:rsidRPr="00BF5331">
              <w:rPr>
                <w:rFonts w:ascii="Arial" w:hAnsi="Arial" w:cs="Arial"/>
                <w:sz w:val="18"/>
              </w:rPr>
              <w:t>Langue maternelle</w:t>
            </w:r>
          </w:p>
        </w:tc>
      </w:tr>
      <w:tr w:rsidR="00614059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14059" w:rsidRDefault="00614059" w:rsidP="007508EA">
            <w:pPr>
              <w:rPr>
                <w:rFonts w:ascii="Arial" w:hAnsi="Arial" w:cs="Arial"/>
                <w:noProof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Arbeitgeber</w:t>
            </w:r>
            <w:proofErr w:type="spellEnd"/>
            <w:r w:rsidR="007508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Employeur</w:t>
            </w:r>
          </w:p>
        </w:tc>
      </w:tr>
      <w:tr w:rsidR="006F1934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F1934" w:rsidRPr="006B47EA" w:rsidRDefault="006F1934" w:rsidP="007F110B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Arbeitgeber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Standort</w:t>
            </w:r>
            <w:proofErr w:type="spellEnd"/>
            <w:r w:rsidR="007508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E</w:t>
            </w:r>
            <w:r w:rsid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m</w:t>
            </w:r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ployeur, lieu</w:t>
            </w:r>
          </w:p>
        </w:tc>
      </w:tr>
      <w:tr w:rsidR="00614059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14059" w:rsidRDefault="00614059" w:rsidP="007F110B">
            <w:pPr>
              <w:rPr>
                <w:rFonts w:ascii="Arial" w:hAnsi="Arial" w:cs="Arial"/>
                <w:noProof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Beruf</w:t>
            </w:r>
            <w:proofErr w:type="spellEnd"/>
            <w:r w:rsidR="007508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="007508EA"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Profession</w:t>
            </w:r>
          </w:p>
        </w:tc>
      </w:tr>
      <w:tr w:rsidR="00614059" w:rsidRPr="006B47EA" w:rsidTr="00614059">
        <w:trPr>
          <w:trHeight w:val="397"/>
        </w:trPr>
        <w:tc>
          <w:tcPr>
            <w:tcW w:w="9464" w:type="dxa"/>
            <w:gridSpan w:val="6"/>
            <w:vAlign w:val="center"/>
          </w:tcPr>
          <w:p w:rsidR="00614059" w:rsidRDefault="00614059" w:rsidP="007508EA">
            <w:pPr>
              <w:rPr>
                <w:rFonts w:ascii="Arial" w:hAnsi="Arial" w:cs="Arial"/>
                <w:noProof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AHV-Nr.</w:t>
            </w:r>
            <w:r w:rsidR="007508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="007508EA" w:rsidRPr="007508EA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No AVS</w:t>
            </w:r>
          </w:p>
        </w:tc>
      </w:tr>
      <w:tr w:rsidR="00614059" w:rsidRPr="006B47EA" w:rsidTr="00614059">
        <w:trPr>
          <w:trHeight w:val="397"/>
        </w:trPr>
        <w:tc>
          <w:tcPr>
            <w:tcW w:w="7080" w:type="dxa"/>
            <w:gridSpan w:val="2"/>
            <w:vAlign w:val="center"/>
          </w:tcPr>
          <w:p w:rsidR="00614059" w:rsidRPr="007508EA" w:rsidRDefault="00614059" w:rsidP="00574F7C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Krankenkasse</w:t>
            </w:r>
            <w:proofErr w:type="spellEnd"/>
            <w:r w:rsidR="007508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="007508EA"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Caisse maladie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  <w:vAlign w:val="center"/>
          </w:tcPr>
          <w:p w:rsidR="00614059" w:rsidRPr="006B47EA" w:rsidRDefault="006F1934" w:rsidP="00574F7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7620" t="6350" r="5080" b="6350"/>
                      <wp:wrapNone/>
                      <wp:docPr id="2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9DCED" id="AutoShape 111" o:spid="_x0000_s1026" style="position:absolute;margin-left:76.65pt;margin-top:1.4pt;width:9.5pt;height: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"/>
                  </w:pict>
                </mc:Fallback>
              </mc:AlternateContent>
            </w:r>
            <w:proofErr w:type="spellStart"/>
            <w:r w:rsidR="00614059" w:rsidRPr="006B47EA">
              <w:rPr>
                <w:rFonts w:ascii="Arial" w:eastAsia="Times New Roman" w:hAnsi="Arial" w:cs="Arial"/>
                <w:color w:val="000000"/>
                <w:lang w:eastAsia="fr-FR"/>
              </w:rPr>
              <w:t>Bestät</w:t>
            </w:r>
            <w:proofErr w:type="spellEnd"/>
            <w:r w:rsidR="007508EA">
              <w:rPr>
                <w:rFonts w:ascii="Arial" w:eastAsia="Times New Roman" w:hAnsi="Arial" w:cs="Arial"/>
                <w:color w:val="000000"/>
                <w:lang w:eastAsia="fr-FR"/>
              </w:rPr>
              <w:t>. /</w:t>
            </w:r>
            <w:r w:rsidR="007508EA"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Attest</w:t>
            </w:r>
            <w:proofErr w:type="spellEnd"/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.</w:t>
            </w:r>
            <w:r w:rsidR="00614059" w:rsidRPr="006B47E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</w:tr>
      <w:tr w:rsidR="007508EA" w:rsidRPr="006B47EA" w:rsidTr="00614059">
        <w:trPr>
          <w:trHeight w:val="397"/>
        </w:trPr>
        <w:tc>
          <w:tcPr>
            <w:tcW w:w="70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508EA" w:rsidRPr="006B47EA" w:rsidRDefault="007508EA" w:rsidP="007508E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Mobiliarversicherung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Assurance ménage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  <w:vAlign w:val="center"/>
          </w:tcPr>
          <w:p w:rsidR="007508EA" w:rsidRPr="006B47EA" w:rsidRDefault="007508EA" w:rsidP="007508E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4DC7819" wp14:editId="38F82F0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7620" t="6350" r="5080" b="6350"/>
                      <wp:wrapNone/>
                      <wp:docPr id="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08A2E" id="AutoShape 111" o:spid="_x0000_s1026" style="position:absolute;margin-left:76.65pt;margin-top:1.4pt;width:9.5pt;height: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"/>
                  </w:pict>
                </mc:Fallback>
              </mc:AlternateConten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Bestät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.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Attest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.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</w:tr>
      <w:tr w:rsidR="00614059" w:rsidRPr="00BF5331" w:rsidTr="00614059">
        <w:trPr>
          <w:trHeight w:val="804"/>
        </w:trPr>
        <w:tc>
          <w:tcPr>
            <w:tcW w:w="9464" w:type="dxa"/>
            <w:gridSpan w:val="6"/>
            <w:vAlign w:val="center"/>
          </w:tcPr>
          <w:p w:rsidR="00614059" w:rsidRDefault="00614059" w:rsidP="007F110B">
            <w:pPr>
              <w:rPr>
                <w:rFonts w:ascii="Arial" w:eastAsia="Times New Roman" w:hAnsi="Arial" w:cs="Arial"/>
                <w:color w:val="000000"/>
                <w:lang w:val="de-CH" w:eastAsia="fr-FR"/>
              </w:rPr>
            </w:pPr>
            <w:r w:rsidRPr="00614059">
              <w:rPr>
                <w:rFonts w:ascii="Arial" w:eastAsia="Times New Roman" w:hAnsi="Arial" w:cs="Arial"/>
                <w:color w:val="000000"/>
                <w:lang w:val="de-CH" w:eastAsia="fr-FR"/>
              </w:rPr>
              <w:t>Gemeinsamer Haushalt mit</w:t>
            </w:r>
          </w:p>
          <w:p w:rsidR="007508EA" w:rsidRPr="007508EA" w:rsidRDefault="007508EA" w:rsidP="007F110B">
            <w:pPr>
              <w:rPr>
                <w:rFonts w:ascii="Arial" w:eastAsia="Times New Roman" w:hAnsi="Arial" w:cs="Arial"/>
                <w:i/>
                <w:color w:val="000000"/>
                <w:lang w:val="de-CH" w:eastAsia="fr-FR"/>
              </w:rPr>
            </w:pP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Ménage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commun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avec</w:t>
            </w:r>
            <w:proofErr w:type="spellEnd"/>
          </w:p>
        </w:tc>
      </w:tr>
    </w:tbl>
    <w:tbl>
      <w:tblPr>
        <w:tblW w:w="11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0"/>
        <w:gridCol w:w="2524"/>
        <w:gridCol w:w="302"/>
        <w:gridCol w:w="202"/>
        <w:gridCol w:w="308"/>
        <w:gridCol w:w="510"/>
        <w:gridCol w:w="4074"/>
        <w:gridCol w:w="2364"/>
      </w:tblGrid>
      <w:tr w:rsidR="003C2478" w:rsidRPr="00BF5331" w:rsidTr="003C2478">
        <w:trPr>
          <w:trHeight w:val="160"/>
        </w:trPr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C2478" w:rsidRPr="0081326C" w:rsidRDefault="003C2478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de-CH" w:eastAsia="fr-FR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81326C" w:rsidRDefault="003C2478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de-CH" w:eastAsia="fr-FR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81326C" w:rsidRDefault="003C2478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de-CH" w:eastAsia="fr-FR"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81326C" w:rsidRDefault="003C2478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de-CH" w:eastAsia="fr-FR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81326C" w:rsidRDefault="003C2478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81326C" w:rsidRDefault="003C2478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de-CH" w:eastAsia="fr-FR"/>
              </w:rPr>
            </w:pPr>
          </w:p>
        </w:tc>
        <w:tc>
          <w:tcPr>
            <w:tcW w:w="643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478" w:rsidRPr="0081326C" w:rsidRDefault="003C2478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de-CH" w:eastAsia="fr-FR"/>
              </w:rPr>
            </w:pPr>
          </w:p>
        </w:tc>
      </w:tr>
      <w:tr w:rsidR="006B47EA" w:rsidRPr="006B47EA" w:rsidTr="003C2478">
        <w:trPr>
          <w:gridAfter w:val="1"/>
          <w:wAfter w:w="2364" w:type="dxa"/>
          <w:trHeight w:val="3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508EA" w:rsidRPr="007508EA" w:rsidRDefault="00383A2E" w:rsidP="007508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r w:rsidR="006B47EA" w:rsidRPr="006B47EA">
              <w:rPr>
                <w:rFonts w:ascii="Arial" w:eastAsia="Times New Roman" w:hAnsi="Arial" w:cs="Arial"/>
                <w:color w:val="000000"/>
                <w:lang w:eastAsia="fr-FR"/>
              </w:rPr>
              <w:t>usländische</w:t>
            </w:r>
            <w:proofErr w:type="spellEnd"/>
            <w:r w:rsidR="006B47EA"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6B47EA" w:rsidRPr="006B47EA">
              <w:rPr>
                <w:rFonts w:ascii="Arial" w:eastAsia="Times New Roman" w:hAnsi="Arial" w:cs="Arial"/>
                <w:color w:val="000000"/>
                <w:lang w:eastAsia="fr-FR"/>
              </w:rPr>
              <w:t>Staatsbürger</w:t>
            </w:r>
            <w:proofErr w:type="spellEnd"/>
            <w:r w:rsidR="007508EA"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Personnes de nationalité étrangère</w:t>
            </w:r>
          </w:p>
          <w:p w:rsidR="006B47EA" w:rsidRPr="006B47EA" w:rsidRDefault="006B47EA" w:rsidP="00ED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18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7EA" w:rsidRPr="006B47EA" w:rsidRDefault="007508EA" w:rsidP="00750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Aufenthaltsbewilligung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6B47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Autorisation de séjour</w:t>
            </w:r>
          </w:p>
        </w:tc>
        <w:tc>
          <w:tcPr>
            <w:tcW w:w="48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7EA" w:rsidRPr="006B47EA" w:rsidRDefault="006B47EA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B47EA" w:rsidRPr="006B47EA" w:rsidTr="003C2478">
        <w:trPr>
          <w:gridAfter w:val="1"/>
          <w:wAfter w:w="2364" w:type="dxa"/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7EA" w:rsidRPr="006B47EA" w:rsidRDefault="006B47EA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18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7EA" w:rsidRPr="006B47EA" w:rsidRDefault="006B47EA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8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47EA" w:rsidRPr="006B47EA" w:rsidRDefault="006B47EA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7D163C" w:rsidRPr="006B47EA" w:rsidTr="003C2478">
        <w:trPr>
          <w:gridAfter w:val="1"/>
          <w:wAfter w:w="2364" w:type="dxa"/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63C" w:rsidRPr="006B47EA" w:rsidRDefault="007D163C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63C" w:rsidRPr="006B47EA" w:rsidRDefault="007508EA" w:rsidP="00750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Ablaufdatum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Échéance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63C" w:rsidRPr="006B47EA" w:rsidRDefault="007D163C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7D163C" w:rsidRPr="006B47EA" w:rsidTr="003C2478">
        <w:trPr>
          <w:gridAfter w:val="1"/>
          <w:wAfter w:w="2364" w:type="dxa"/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63C" w:rsidRPr="006B47EA" w:rsidRDefault="007D163C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63C" w:rsidRPr="006B47EA" w:rsidRDefault="007508EA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Niedergelassen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seit</w:t>
            </w:r>
            <w:proofErr w:type="spellEnd"/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63C" w:rsidRPr="006B47EA" w:rsidRDefault="007D163C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im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Kanton</w:t>
            </w:r>
            <w:proofErr w:type="spellEnd"/>
            <w:r w:rsidR="007508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7508EA"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dans le Canton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</w:tc>
      </w:tr>
      <w:tr w:rsidR="007D163C" w:rsidRPr="00BF5331" w:rsidTr="003C2478">
        <w:trPr>
          <w:gridAfter w:val="1"/>
          <w:wAfter w:w="2364" w:type="dxa"/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63C" w:rsidRPr="006B47EA" w:rsidRDefault="007D163C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D163C" w:rsidRPr="006B47EA" w:rsidRDefault="007508EA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Etabli depuis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D163C" w:rsidRPr="006B47EA" w:rsidRDefault="007508EA" w:rsidP="000F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de-CH" w:eastAsia="fr-FR"/>
              </w:rPr>
              <w:t>in der Schweiz /</w:t>
            </w:r>
            <w:r w:rsidR="007D163C"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en Suisse</w:t>
            </w:r>
            <w:r w:rsidR="007D163C"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>:</w:t>
            </w:r>
          </w:p>
        </w:tc>
      </w:tr>
    </w:tbl>
    <w:p w:rsidR="006B47EA" w:rsidRPr="0081326C" w:rsidRDefault="006B47EA" w:rsidP="000F65DB">
      <w:pPr>
        <w:spacing w:after="0" w:line="240" w:lineRule="auto"/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1248"/>
        <w:gridCol w:w="1148"/>
        <w:gridCol w:w="1404"/>
        <w:gridCol w:w="992"/>
      </w:tblGrid>
      <w:tr w:rsidR="0077521C" w:rsidRPr="00B900D5" w:rsidTr="00B745F2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5" w:rsidRDefault="007508EA" w:rsidP="007508EA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Hund(e) / </w:t>
            </w:r>
            <w:proofErr w:type="spellStart"/>
            <w:r w:rsidRPr="007508EA">
              <w:rPr>
                <w:rFonts w:ascii="Arial" w:hAnsi="Arial" w:cs="Arial"/>
                <w:i/>
                <w:sz w:val="18"/>
                <w:lang w:val="de-CH"/>
              </w:rPr>
              <w:t>Chien</w:t>
            </w:r>
            <w:proofErr w:type="spellEnd"/>
            <w:r w:rsidRPr="007508EA">
              <w:rPr>
                <w:rFonts w:ascii="Arial" w:hAnsi="Arial" w:cs="Arial"/>
                <w:i/>
                <w:sz w:val="18"/>
                <w:lang w:val="de-CH"/>
              </w:rPr>
              <w:t>(s)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5" w:rsidRPr="0077521C" w:rsidRDefault="006F1934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6985</wp:posOffset>
                      </wp:positionV>
                      <wp:extent cx="120650" cy="120650"/>
                      <wp:effectExtent l="9525" t="12700" r="12700" b="9525"/>
                      <wp:wrapNone/>
                      <wp:docPr id="2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5146E" id="AutoShape 56" o:spid="_x0000_s1026" style="position:absolute;margin-left:43.45pt;margin-top:.55pt;width:9.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"/>
                  </w:pict>
                </mc:Fallback>
              </mc:AlternateContent>
            </w:r>
            <w:r w:rsidR="0077521C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/Nein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5" w:rsidRPr="0077521C" w:rsidRDefault="006F1934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3970" t="5080" r="8255" b="7620"/>
                      <wp:wrapNone/>
                      <wp:docPr id="2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E2708" id="AutoShape 61" o:spid="_x0000_s1026" style="position:absolute;margin-left:37.65pt;margin-top:-.05pt;width:9.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ueLgIAAGE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BJq7ni4CAABh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  <w:r w:rsidR="0077521C"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proofErr w:type="spellStart"/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5" w:rsidRPr="0077521C" w:rsidRDefault="00B900D5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7521C">
              <w:rPr>
                <w:rFonts w:ascii="Arial" w:hAnsi="Arial" w:cs="Arial"/>
                <w:sz w:val="18"/>
                <w:szCs w:val="18"/>
                <w:lang w:val="de-CH"/>
              </w:rPr>
              <w:t>Anzahl</w: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proofErr w:type="spellStart"/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Nbre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5" w:rsidRPr="0077521C" w:rsidRDefault="00B900D5" w:rsidP="00B900D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7C1802" w:rsidRPr="00B900D5" w:rsidRDefault="007C1802" w:rsidP="000F65DB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1248"/>
        <w:gridCol w:w="1148"/>
        <w:gridCol w:w="978"/>
        <w:gridCol w:w="1418"/>
      </w:tblGrid>
      <w:tr w:rsidR="00F63499" w:rsidRPr="00B900D5" w:rsidTr="006F1934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9" w:rsidRDefault="00F63499" w:rsidP="00F63499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Auto(s) / </w:t>
            </w:r>
            <w:proofErr w:type="spellStart"/>
            <w:r w:rsidRPr="00F63499">
              <w:rPr>
                <w:rFonts w:ascii="Arial" w:hAnsi="Arial" w:cs="Arial"/>
                <w:i/>
                <w:sz w:val="18"/>
                <w:lang w:val="de-CH"/>
              </w:rPr>
              <w:t>Voiture</w:t>
            </w:r>
            <w:proofErr w:type="spellEnd"/>
            <w:r w:rsidRPr="00F63499">
              <w:rPr>
                <w:rFonts w:ascii="Arial" w:hAnsi="Arial" w:cs="Arial"/>
                <w:i/>
                <w:sz w:val="18"/>
                <w:lang w:val="de-CH"/>
              </w:rPr>
              <w:t>(s)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9" w:rsidRPr="0077521C" w:rsidRDefault="00F63499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635973C" wp14:editId="00F7DA6D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6985</wp:posOffset>
                      </wp:positionV>
                      <wp:extent cx="120650" cy="120650"/>
                      <wp:effectExtent l="9525" t="12700" r="12700" b="952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9505E" id="AutoShape 56" o:spid="_x0000_s1026" style="position:absolute;margin-left:43.45pt;margin-top:.55pt;width:9.5pt;height: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Nein/Nein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9" w:rsidRPr="0077521C" w:rsidRDefault="00F63499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F83445D" wp14:editId="29E2898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3970" t="5080" r="8255" b="7620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4CB3B" id="AutoShape 61" o:spid="_x0000_s1026" style="position:absolute;margin-left:37.65pt;margin-top:-.05pt;width:9.5pt;height: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qpFcxy4CAABg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Ja/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9" w:rsidRDefault="00F63499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Nummer</w:t>
            </w:r>
          </w:p>
          <w:p w:rsidR="00F63499" w:rsidRPr="0077521C" w:rsidRDefault="00F63499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Numéro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9" w:rsidRPr="0077521C" w:rsidRDefault="00F63499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574F7C" w:rsidRPr="00B900D5" w:rsidRDefault="00574F7C" w:rsidP="000F65DB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1248"/>
        <w:gridCol w:w="1134"/>
        <w:gridCol w:w="2410"/>
      </w:tblGrid>
      <w:tr w:rsidR="00CB3753" w:rsidRPr="00B900D5" w:rsidTr="00B745F2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Default="00CB3753" w:rsidP="00F63499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Militär</w:t>
            </w:r>
            <w:r w:rsidR="00F63499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="00F63499" w:rsidRPr="00F63499">
              <w:rPr>
                <w:rFonts w:ascii="Arial" w:hAnsi="Arial" w:cs="Arial"/>
                <w:i/>
                <w:sz w:val="18"/>
                <w:lang w:val="de-CH"/>
              </w:rPr>
              <w:t>Militaire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Pr="0077521C" w:rsidRDefault="006F1934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2065" t="8890" r="10160" b="13335"/>
                      <wp:wrapNone/>
                      <wp:docPr id="2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AD4DB" id="AutoShape 84" o:spid="_x0000_s1026" style="position:absolute;margin-left:37.65pt;margin-top:-.05pt;width:9.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fSHgPi4CAABh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Ja/</w:t>
            </w:r>
            <w:proofErr w:type="spellStart"/>
            <w:r w:rsidR="00CB3753" w:rsidRPr="0077521C"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3753" w:rsidRPr="0077521C" w:rsidRDefault="006F1934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3970" t="13970" r="8255" b="8255"/>
                      <wp:wrapNone/>
                      <wp:docPr id="2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1AA4D" id="AutoShape 83" o:spid="_x0000_s1026" style="position:absolute;margin-left:37.65pt;margin-top:-.05pt;width:9.5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t0pK+y4CAABh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753" w:rsidRPr="0077521C" w:rsidRDefault="00F63499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Befreit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Dispensé</w:t>
            </w:r>
            <w:proofErr w:type="spellEnd"/>
          </w:p>
        </w:tc>
      </w:tr>
      <w:tr w:rsidR="00CB3753" w:rsidRPr="00B900D5" w:rsidTr="00B745F2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Default="00CB3753" w:rsidP="00F63499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Zivilschutz</w:t>
            </w:r>
            <w:r w:rsidR="00F63499">
              <w:rPr>
                <w:rFonts w:ascii="Arial" w:hAnsi="Arial" w:cs="Arial"/>
                <w:lang w:val="de-CH"/>
              </w:rPr>
              <w:t xml:space="preserve"> / </w:t>
            </w:r>
            <w:r w:rsidR="00F63499" w:rsidRPr="00F63499">
              <w:rPr>
                <w:rFonts w:ascii="Arial" w:hAnsi="Arial" w:cs="Arial"/>
                <w:i/>
                <w:sz w:val="18"/>
                <w:lang w:val="de-CH"/>
              </w:rPr>
              <w:t>PCI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Pr="0077521C" w:rsidRDefault="006F1934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2065" t="10160" r="10160" b="12065"/>
                      <wp:wrapNone/>
                      <wp:docPr id="1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3017C" id="AutoShape 85" o:spid="_x0000_s1026" style="position:absolute;margin-left:37.65pt;margin-top:-.05pt;width:9.5pt;height: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UKDsii4CAABh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J</w:t>
            </w:r>
            <w:r w:rsidR="00CB3753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proofErr w:type="spellStart"/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753" w:rsidRPr="0077521C" w:rsidRDefault="00CB3753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Pr="0077521C" w:rsidRDefault="00CB3753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B900D5" w:rsidRPr="00B900D5" w:rsidRDefault="00B900D5" w:rsidP="000F65DB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2396"/>
        <w:gridCol w:w="2396"/>
      </w:tblGrid>
      <w:tr w:rsidR="006F1934" w:rsidRPr="00B900D5" w:rsidTr="005C1120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4" w:rsidRDefault="00F63499" w:rsidP="00F63499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Beistand / </w:t>
            </w:r>
            <w:proofErr w:type="spellStart"/>
            <w:r>
              <w:rPr>
                <w:rFonts w:ascii="Arial" w:hAnsi="Arial" w:cs="Arial"/>
                <w:lang w:val="de-CH"/>
              </w:rPr>
              <w:t>Curatelle</w:t>
            </w:r>
            <w:proofErr w:type="spellEnd"/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34" w:rsidRPr="0077521C" w:rsidRDefault="006F1934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6985</wp:posOffset>
                      </wp:positionV>
                      <wp:extent cx="120650" cy="120650"/>
                      <wp:effectExtent l="9525" t="5080" r="12700" b="7620"/>
                      <wp:wrapNone/>
                      <wp:docPr id="1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945D7" id="AutoShape 119" o:spid="_x0000_s1026" style="position:absolute;margin-left:43.45pt;margin-top:.55pt;width:9.5pt;height: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"/>
                  </w:pict>
                </mc:Fallback>
              </mc:AlternateConten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Nein/Non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34" w:rsidRPr="0077521C" w:rsidRDefault="006F1934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9525" t="6985" r="12700" b="5715"/>
                      <wp:wrapNone/>
                      <wp:docPr id="17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AF9C8" id="AutoShape 120" o:spid="_x0000_s1026" style="position:absolute;margin-left:37.65pt;margin-top:-.05pt;width:9.5pt;height: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Ja</w: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proofErr w:type="spellStart"/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</w:tr>
      <w:tr w:rsidR="006F1934" w:rsidRPr="00B900D5" w:rsidTr="005C1120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4" w:rsidRDefault="00F63499" w:rsidP="00F63499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Name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 w:rsidR="006F1934">
              <w:rPr>
                <w:rFonts w:ascii="Arial" w:hAnsi="Arial" w:cs="Arial"/>
                <w:sz w:val="18"/>
                <w:szCs w:val="18"/>
                <w:lang w:val="de-CH"/>
              </w:rPr>
              <w:t>om</w:t>
            </w:r>
            <w:proofErr w:type="spellEnd"/>
            <w:r w:rsidR="006F1934">
              <w:rPr>
                <w:rFonts w:ascii="Arial" w:hAnsi="Arial" w:cs="Arial"/>
                <w:sz w:val="18"/>
                <w:szCs w:val="18"/>
                <w:lang w:val="de-CH"/>
              </w:rPr>
              <w:t xml:space="preserve"> :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4" w:rsidRDefault="006F1934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4" w:rsidRDefault="006F1934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81326C" w:rsidRDefault="0081326C" w:rsidP="000F65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00D5" w:rsidRDefault="0081326C" w:rsidP="008132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4792"/>
      </w:tblGrid>
      <w:tr w:rsidR="00CB3753" w:rsidRPr="00B900D5" w:rsidTr="00B745F2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Default="00CB3753" w:rsidP="00CB375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lastRenderedPageBreak/>
              <w:t>Eigentümer</w:t>
            </w:r>
            <w:r w:rsidR="00F63499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="00F63499" w:rsidRPr="00F63499">
              <w:rPr>
                <w:rFonts w:ascii="Arial" w:hAnsi="Arial" w:cs="Arial"/>
                <w:i/>
                <w:sz w:val="18"/>
                <w:lang w:val="de-CH"/>
              </w:rPr>
              <w:t>Propriétaire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Pr="0077521C" w:rsidRDefault="006F1934" w:rsidP="00F6349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2065" t="13970" r="10160" b="8255"/>
                      <wp:wrapNone/>
                      <wp:docPr id="1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A937F" id="AutoShape 102" o:spid="_x0000_s1026" style="position:absolute;margin-left:37.65pt;margin-top:-.05pt;width:9.5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sC4qNi4CAABi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Jas/</w:t>
            </w:r>
            <w:proofErr w:type="spellStart"/>
            <w:r w:rsidR="00CB3753" w:rsidRPr="0077521C"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</w:tr>
      <w:tr w:rsidR="00CB3753" w:rsidRPr="00B900D5" w:rsidTr="00B745F2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Default="00F63499" w:rsidP="00CB375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</w:t>
            </w:r>
            <w:r w:rsidR="00B745F2">
              <w:rPr>
                <w:rFonts w:ascii="Arial" w:hAnsi="Arial" w:cs="Arial"/>
                <w:lang w:val="de-CH"/>
              </w:rPr>
              <w:t>ieter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F63499">
              <w:rPr>
                <w:rFonts w:ascii="Arial" w:hAnsi="Arial" w:cs="Arial"/>
                <w:i/>
                <w:sz w:val="18"/>
                <w:lang w:val="de-CH"/>
              </w:rPr>
              <w:t>Locataire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53" w:rsidRPr="0077521C" w:rsidRDefault="006F1934" w:rsidP="00CB375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2065" t="5715" r="10160" b="6985"/>
                      <wp:wrapNone/>
                      <wp:docPr id="15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FDBE5" id="AutoShape 103" o:spid="_x0000_s1026" style="position:absolute;margin-left:37.65pt;margin-top:-.05pt;width:9.5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oWMCKC4CAABi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  <w:r w:rsidR="00F63499">
              <w:rPr>
                <w:rFonts w:ascii="Arial" w:hAnsi="Arial" w:cs="Arial"/>
                <w:sz w:val="18"/>
                <w:szCs w:val="18"/>
                <w:lang w:val="de-CH"/>
              </w:rPr>
              <w:t>Ja/</w:t>
            </w:r>
            <w:proofErr w:type="spellStart"/>
            <w:r w:rsidR="00CB3753" w:rsidRPr="0077521C"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</w:tr>
    </w:tbl>
    <w:p w:rsidR="003C2478" w:rsidRDefault="00D03333" w:rsidP="000F65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12F02">
        <w:rPr>
          <w:rFonts w:ascii="Arial" w:hAnsi="Arial" w:cs="Arial"/>
          <w:b/>
          <w:noProof/>
          <w:lang w:val="de-CH" w:eastAsia="de-CH"/>
        </w:rPr>
        <w:drawing>
          <wp:anchor distT="0" distB="0" distL="114300" distR="114300" simplePos="0" relativeHeight="251859968" behindDoc="1" locked="0" layoutInCell="1" allowOverlap="1" wp14:anchorId="0C0B36BF" wp14:editId="253FFBA7">
            <wp:simplePos x="0" y="0"/>
            <wp:positionH relativeFrom="leftMargin">
              <wp:posOffset>123987</wp:posOffset>
            </wp:positionH>
            <wp:positionV relativeFrom="paragraph">
              <wp:posOffset>-433705</wp:posOffset>
            </wp:positionV>
            <wp:extent cx="549910" cy="716915"/>
            <wp:effectExtent l="0" t="0" r="2540" b="6985"/>
            <wp:wrapNone/>
            <wp:docPr id="79" name="Grafik 79" descr="C:\Users\m176sschw\AppData\Local\Microsoft\Windows\Temporary Internet Files\Content.Outlook\UUBETSV1\Wappen Plass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176sschw\AppData\Local\Microsoft\Windows\Temporary Internet Files\Content.Outlook\UUBETSV1\Wappen Plassel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2089"/>
        <w:gridCol w:w="2089"/>
        <w:gridCol w:w="1805"/>
      </w:tblGrid>
      <w:tr w:rsidR="006929C7" w:rsidTr="00D03333">
        <w:trPr>
          <w:trHeight w:val="28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9C7" w:rsidRDefault="00F63499" w:rsidP="00F634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Wohnhäuser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Mieter</w:t>
            </w:r>
            <w:proofErr w:type="spellEnd"/>
          </w:p>
        </w:tc>
      </w:tr>
      <w:tr w:rsidR="006929C7" w:rsidTr="00D03333">
        <w:trPr>
          <w:trHeight w:val="530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9C7" w:rsidRPr="00F63499" w:rsidRDefault="00F63499" w:rsidP="0081326C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F63499">
              <w:rPr>
                <w:rFonts w:ascii="Arial" w:hAnsi="Arial" w:cs="Arial"/>
                <w:i/>
                <w:sz w:val="18"/>
              </w:rPr>
              <w:t>Pour les immeubles – Locataire</w:t>
            </w:r>
          </w:p>
        </w:tc>
      </w:tr>
      <w:tr w:rsidR="006929C7" w:rsidRPr="006929C7" w:rsidTr="00D03333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6929C7" w:rsidRDefault="006929C7" w:rsidP="000F65D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Stockwerk</w:t>
            </w:r>
            <w:r w:rsidR="00F63499">
              <w:rPr>
                <w:rFonts w:ascii="Arial" w:hAnsi="Arial" w:cs="Arial"/>
                <w:lang w:val="de-CH"/>
              </w:rPr>
              <w:t xml:space="preserve"> / </w:t>
            </w:r>
            <w:r w:rsidR="00F63499" w:rsidRPr="00F63499">
              <w:rPr>
                <w:rFonts w:ascii="Arial" w:hAnsi="Arial" w:cs="Arial"/>
                <w:i/>
                <w:sz w:val="18"/>
                <w:lang w:val="de-CH"/>
              </w:rPr>
              <w:t>Etage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6929C7" w:rsidRDefault="006929C7" w:rsidP="000F65D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6929C7" w:rsidRDefault="00F63499" w:rsidP="006929C7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Standort / </w:t>
            </w:r>
            <w:r w:rsidR="006929C7" w:rsidRPr="00F63499">
              <w:rPr>
                <w:rFonts w:ascii="Arial" w:hAnsi="Arial" w:cs="Arial"/>
                <w:i/>
                <w:sz w:val="18"/>
                <w:lang w:val="de-CH"/>
              </w:rPr>
              <w:t>Emplacement</w:t>
            </w:r>
          </w:p>
        </w:tc>
      </w:tr>
      <w:tr w:rsidR="006929C7" w:rsidRPr="006929C7" w:rsidTr="00D03333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6929C7" w:rsidRDefault="006929C7" w:rsidP="000F65D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Anz. Zimmer</w:t>
            </w:r>
            <w:r w:rsidR="00F63499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="00F63499" w:rsidRPr="00F63499">
              <w:rPr>
                <w:rFonts w:ascii="Arial" w:hAnsi="Arial" w:cs="Arial"/>
                <w:i/>
                <w:sz w:val="18"/>
                <w:lang w:val="de-CH"/>
              </w:rPr>
              <w:t>Nbr</w:t>
            </w:r>
            <w:proofErr w:type="spellEnd"/>
            <w:r w:rsidR="00F63499" w:rsidRPr="00F63499">
              <w:rPr>
                <w:rFonts w:ascii="Arial" w:hAnsi="Arial" w:cs="Arial"/>
                <w:i/>
                <w:sz w:val="18"/>
                <w:lang w:val="de-CH"/>
              </w:rPr>
              <w:t xml:space="preserve"> de </w:t>
            </w:r>
            <w:proofErr w:type="spellStart"/>
            <w:r w:rsidR="00F63499" w:rsidRPr="00F63499">
              <w:rPr>
                <w:rFonts w:ascii="Arial" w:hAnsi="Arial" w:cs="Arial"/>
                <w:i/>
                <w:sz w:val="18"/>
                <w:lang w:val="de-CH"/>
              </w:rPr>
              <w:t>piece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6929C7" w:rsidRDefault="006929C7" w:rsidP="000F65D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6929C7" w:rsidRDefault="006F1934" w:rsidP="00574F7C">
            <w:pPr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19685</wp:posOffset>
                      </wp:positionV>
                      <wp:extent cx="120650" cy="120650"/>
                      <wp:effectExtent l="8255" t="12065" r="13970" b="10160"/>
                      <wp:wrapNone/>
                      <wp:docPr id="1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643E4" id="AutoShape 106" o:spid="_x0000_s1026" style="position:absolute;margin-left:4.7pt;margin-top:1.55pt;width:9.5pt;height: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"/>
                  </w:pict>
                </mc:Fallback>
              </mc:AlternateContent>
            </w:r>
            <w:r w:rsidR="006929C7">
              <w:rPr>
                <w:rFonts w:ascii="Arial" w:hAnsi="Arial" w:cs="Arial"/>
                <w:lang w:val="de-CH"/>
              </w:rPr>
              <w:t>Links</w:t>
            </w:r>
            <w:r w:rsidR="00261AB1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="00261AB1" w:rsidRPr="00261AB1">
              <w:rPr>
                <w:rFonts w:ascii="Arial" w:hAnsi="Arial" w:cs="Arial"/>
                <w:i/>
                <w:sz w:val="18"/>
                <w:lang w:val="de-CH"/>
              </w:rPr>
              <w:t>Gauche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6929C7" w:rsidRDefault="006F1934" w:rsidP="00574F7C">
            <w:pPr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29210</wp:posOffset>
                      </wp:positionV>
                      <wp:extent cx="120650" cy="120650"/>
                      <wp:effectExtent l="8255" t="12065" r="13970" b="10160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3CC43" id="AutoShape 109" o:spid="_x0000_s1026" style="position:absolute;margin-left:8.25pt;margin-top:2.3pt;width:9.5pt;height: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"/>
                  </w:pict>
                </mc:Fallback>
              </mc:AlternateContent>
            </w:r>
            <w:r w:rsidR="00574F7C">
              <w:rPr>
                <w:rFonts w:ascii="Arial" w:hAnsi="Arial" w:cs="Arial"/>
                <w:lang w:val="de-CH"/>
              </w:rPr>
              <w:t>Mitte</w:t>
            </w:r>
            <w:r w:rsidR="00261AB1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="00261AB1" w:rsidRPr="00261AB1">
              <w:rPr>
                <w:rFonts w:ascii="Arial" w:hAnsi="Arial" w:cs="Arial"/>
                <w:i/>
                <w:sz w:val="18"/>
                <w:lang w:val="fr-CH"/>
              </w:rPr>
              <w:t>Millieu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C" w:rsidRPr="006929C7" w:rsidRDefault="006F1934" w:rsidP="00261AB1">
            <w:pPr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19685</wp:posOffset>
                      </wp:positionV>
                      <wp:extent cx="120650" cy="120650"/>
                      <wp:effectExtent l="8255" t="12065" r="13970" b="10160"/>
                      <wp:wrapNone/>
                      <wp:docPr id="1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AAE1D4" id="AutoShape 110" o:spid="_x0000_s1026" style="position:absolute;margin-left:2.05pt;margin-top:1.55pt;width:9.5pt;height: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"/>
                  </w:pict>
                </mc:Fallback>
              </mc:AlternateContent>
            </w:r>
            <w:r w:rsidR="00574F7C">
              <w:rPr>
                <w:rFonts w:ascii="Arial" w:hAnsi="Arial" w:cs="Arial"/>
                <w:lang w:val="de-CH"/>
              </w:rPr>
              <w:t>Rechts</w:t>
            </w:r>
            <w:r w:rsidR="00261AB1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="00261AB1" w:rsidRPr="00261AB1">
              <w:rPr>
                <w:rFonts w:ascii="Arial" w:hAnsi="Arial" w:cs="Arial"/>
                <w:i/>
                <w:sz w:val="18"/>
                <w:lang w:val="de-CH"/>
              </w:rPr>
              <w:t>Droite</w:t>
            </w:r>
            <w:proofErr w:type="spellEnd"/>
          </w:p>
        </w:tc>
      </w:tr>
    </w:tbl>
    <w:p w:rsidR="0081326C" w:rsidRPr="00E2565F" w:rsidRDefault="0081326C" w:rsidP="00234348">
      <w:pPr>
        <w:spacing w:after="0" w:line="240" w:lineRule="auto"/>
        <w:rPr>
          <w:rFonts w:ascii="Arial" w:hAnsi="Arial" w:cs="Arial"/>
          <w:sz w:val="16"/>
          <w:szCs w:val="28"/>
          <w:lang w:val="de-CH"/>
        </w:rPr>
      </w:pPr>
    </w:p>
    <w:p w:rsidR="00E2565F" w:rsidRPr="00E2565F" w:rsidRDefault="0081326C" w:rsidP="00E2565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565F">
        <w:rPr>
          <w:rFonts w:ascii="Arial" w:hAnsi="Arial" w:cs="Arial"/>
          <w:b/>
          <w:sz w:val="28"/>
          <w:szCs w:val="28"/>
          <w:u w:val="single"/>
        </w:rPr>
        <w:t>Ehepartner/in  -  Eingetragene/r Partner/in</w:t>
      </w:r>
    </w:p>
    <w:p w:rsidR="00E2565F" w:rsidRPr="00E2565F" w:rsidRDefault="00E2565F" w:rsidP="00E2565F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E2565F">
        <w:rPr>
          <w:rFonts w:ascii="Arial" w:hAnsi="Arial" w:cs="Arial"/>
          <w:b/>
          <w:sz w:val="28"/>
          <w:szCs w:val="28"/>
          <w:u w:val="single"/>
        </w:rPr>
        <w:t>Conjoint</w:t>
      </w:r>
      <w:proofErr w:type="spellEnd"/>
      <w:r w:rsidRPr="00E2565F">
        <w:rPr>
          <w:rFonts w:ascii="Arial" w:hAnsi="Arial" w:cs="Arial"/>
          <w:b/>
          <w:sz w:val="28"/>
          <w:szCs w:val="28"/>
          <w:u w:val="single"/>
        </w:rPr>
        <w:t xml:space="preserve">/e  -  </w:t>
      </w:r>
      <w:proofErr w:type="spellStart"/>
      <w:r w:rsidRPr="00E2565F">
        <w:rPr>
          <w:rFonts w:ascii="Arial" w:hAnsi="Arial" w:cs="Arial"/>
          <w:b/>
          <w:sz w:val="28"/>
          <w:szCs w:val="28"/>
          <w:u w:val="single"/>
        </w:rPr>
        <w:t>Parenariat</w:t>
      </w:r>
      <w:proofErr w:type="spellEnd"/>
      <w:r w:rsidRPr="00E2565F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E2565F">
        <w:rPr>
          <w:rFonts w:ascii="Arial" w:hAnsi="Arial" w:cs="Arial"/>
          <w:b/>
          <w:sz w:val="28"/>
          <w:szCs w:val="28"/>
          <w:u w:val="single"/>
        </w:rPr>
        <w:t>enregistré</w:t>
      </w:r>
      <w:proofErr w:type="spellEnd"/>
    </w:p>
    <w:p w:rsidR="00FC0514" w:rsidRPr="00E2565F" w:rsidRDefault="00FC0514" w:rsidP="00234348">
      <w:pPr>
        <w:spacing w:after="0" w:line="240" w:lineRule="auto"/>
        <w:rPr>
          <w:rFonts w:ascii="Arial" w:hAnsi="Arial" w:cs="Arial"/>
          <w:sz w:val="16"/>
          <w:szCs w:val="28"/>
          <w:lang w:val="de-CH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79"/>
        <w:gridCol w:w="2401"/>
        <w:gridCol w:w="418"/>
        <w:gridCol w:w="973"/>
        <w:gridCol w:w="987"/>
        <w:gridCol w:w="6"/>
      </w:tblGrid>
      <w:tr w:rsidR="00261AB1" w:rsidRPr="006B47EA" w:rsidTr="003C2478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Ankunft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lang w:val="de-CH"/>
              </w:rPr>
              <w:t>Arrivé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lang w:val="de-CH"/>
              </w:rPr>
              <w:t>(e) le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Von / </w:t>
            </w:r>
            <w:r w:rsidRPr="00BF5331">
              <w:rPr>
                <w:rFonts w:ascii="Arial" w:hAnsi="Arial" w:cs="Arial"/>
                <w:i/>
                <w:sz w:val="18"/>
                <w:lang w:val="de-CH"/>
              </w:rPr>
              <w:t>De</w:t>
            </w:r>
          </w:p>
        </w:tc>
      </w:tr>
      <w:tr w:rsidR="00261AB1" w:rsidRPr="006B47EA" w:rsidTr="003C2478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Nom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Prénom</w:t>
            </w:r>
            <w:proofErr w:type="spellEnd"/>
          </w:p>
        </w:tc>
      </w:tr>
      <w:tr w:rsidR="00261AB1" w:rsidRPr="006B47EA" w:rsidTr="003C2478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  <w:lang w:val="fr-CH"/>
              </w:rPr>
            </w:pPr>
            <w:r w:rsidRPr="00BF5331">
              <w:rPr>
                <w:rFonts w:ascii="Arial" w:hAnsi="Arial" w:cs="Arial"/>
                <w:lang w:val="fr-CH"/>
              </w:rPr>
              <w:t>TEL. Privat</w:t>
            </w:r>
            <w:r>
              <w:rPr>
                <w:rFonts w:ascii="Arial" w:hAnsi="Arial" w:cs="Arial"/>
                <w:lang w:val="fr-CH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fr-CH"/>
              </w:rPr>
              <w:t>Privé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  <w:lang w:val="fr-CH"/>
              </w:rPr>
            </w:pPr>
            <w:r w:rsidRPr="00BF5331">
              <w:rPr>
                <w:rFonts w:ascii="Arial" w:hAnsi="Arial" w:cs="Arial"/>
                <w:lang w:val="fr-CH"/>
              </w:rPr>
              <w:t xml:space="preserve">TEL. </w:t>
            </w:r>
            <w:proofErr w:type="spellStart"/>
            <w:r w:rsidRPr="00BF5331">
              <w:rPr>
                <w:rFonts w:ascii="Arial" w:hAnsi="Arial" w:cs="Arial"/>
                <w:lang w:val="fr-CH"/>
              </w:rPr>
              <w:t>Handy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Mobile</w:t>
            </w:r>
          </w:p>
        </w:tc>
      </w:tr>
      <w:tr w:rsidR="00261AB1" w:rsidRPr="006B47EA" w:rsidTr="003C2478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de-CH"/>
              </w:rPr>
              <w:t>Geboren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(e), le</w:t>
            </w:r>
          </w:p>
        </w:tc>
        <w:tc>
          <w:tcPr>
            <w:tcW w:w="2819" w:type="dxa"/>
            <w:gridSpan w:val="2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lang w:val="fr-CH"/>
              </w:rPr>
              <w:t>Geschlecht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Sexe</w:t>
            </w:r>
          </w:p>
        </w:tc>
        <w:tc>
          <w:tcPr>
            <w:tcW w:w="973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FBB1E10" wp14:editId="587D2FB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</wp:posOffset>
                      </wp:positionV>
                      <wp:extent cx="120650" cy="120650"/>
                      <wp:effectExtent l="11430" t="13970" r="10795" b="825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803AE" id="AutoShape 31" o:spid="_x0000_s1026" style="position:absolute;margin-left:22.3pt;margin-top:1.9pt;width:9.5pt;height: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9B7802" wp14:editId="4857D55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13335" t="7620" r="8890" b="508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21DC5" id="AutoShape 32" o:spid="_x0000_s1026" style="position:absolute;margin-left:28.55pt;margin-top:1.4pt;width:9.5pt;height: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W/</w:t>
            </w:r>
            <w:r w:rsidRPr="00BF5331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61AB1" w:rsidRPr="006B47EA" w:rsidTr="003C2478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Geburtsort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F110B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Lieu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Pays de Naissance</w:t>
            </w:r>
          </w:p>
        </w:tc>
      </w:tr>
      <w:tr w:rsidR="00261AB1" w:rsidRPr="006B47EA" w:rsidTr="003C2478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fr-CH"/>
              </w:rPr>
              <w:t>Zi</w:t>
            </w:r>
            <w:proofErr w:type="spellStart"/>
            <w:r w:rsidRPr="006B47EA">
              <w:rPr>
                <w:rFonts w:ascii="Arial" w:hAnsi="Arial" w:cs="Arial"/>
                <w:lang w:val="de-CH"/>
              </w:rPr>
              <w:t>vilstand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Etat civil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proofErr w:type="spellStart"/>
            <w:r w:rsidRPr="006B47EA">
              <w:rPr>
                <w:rFonts w:ascii="Arial" w:hAnsi="Arial" w:cs="Arial"/>
              </w:rPr>
              <w:t>seit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depuis</w:t>
            </w:r>
          </w:p>
        </w:tc>
      </w:tr>
      <w:tr w:rsidR="00261AB1" w:rsidRPr="006B47EA" w:rsidTr="003C2478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BF5331">
              <w:rPr>
                <w:rFonts w:ascii="Arial" w:hAnsi="Arial" w:cs="Arial"/>
                <w:i/>
                <w:sz w:val="18"/>
                <w:szCs w:val="18"/>
              </w:rPr>
              <w:t>Nationalité</w:t>
            </w:r>
            <w:r w:rsidRPr="006B47EA">
              <w:rPr>
                <w:rFonts w:ascii="Arial" w:hAnsi="Arial" w:cs="Arial"/>
              </w:rPr>
              <w:t xml:space="preserve"> / </w:t>
            </w:r>
            <w:proofErr w:type="spellStart"/>
            <w:r w:rsidRPr="006B47EA">
              <w:rPr>
                <w:rFonts w:ascii="Arial" w:hAnsi="Arial" w:cs="Arial"/>
              </w:rPr>
              <w:t>Nationalität</w:t>
            </w:r>
            <w:proofErr w:type="spellEnd"/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</w:rPr>
              <w:t>Religion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6B47EA">
              <w:rPr>
                <w:rFonts w:ascii="Arial" w:hAnsi="Arial" w:cs="Arial"/>
              </w:rPr>
              <w:t xml:space="preserve"> </w:t>
            </w:r>
            <w:proofErr w:type="spellStart"/>
            <w:r w:rsidRPr="006B47EA">
              <w:rPr>
                <w:rFonts w:ascii="Arial" w:hAnsi="Arial" w:cs="Arial"/>
              </w:rPr>
              <w:t>Vater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Nom/Prénom du</w:t>
            </w:r>
            <w:r w:rsidRPr="00BF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Père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B47EA">
              <w:rPr>
                <w:rFonts w:ascii="Arial" w:hAnsi="Arial" w:cs="Arial"/>
              </w:rPr>
              <w:t>utter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3324D5">
              <w:rPr>
                <w:rFonts w:ascii="Arial" w:hAnsi="Arial" w:cs="Arial"/>
                <w:sz w:val="18"/>
                <w:szCs w:val="18"/>
              </w:rPr>
              <w:t>Nom/Prénom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>
              <w:rPr>
                <w:rFonts w:ascii="Arial" w:hAnsi="Arial" w:cs="Arial"/>
              </w:rPr>
              <w:t>m</w:t>
            </w:r>
            <w:r w:rsidRPr="006B47EA">
              <w:rPr>
                <w:rFonts w:ascii="Arial" w:hAnsi="Arial" w:cs="Arial"/>
              </w:rPr>
              <w:t>ère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szCs w:val="18"/>
              </w:rPr>
              <w:t>Ledigname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der </w:t>
            </w:r>
            <w:proofErr w:type="spellStart"/>
            <w:r w:rsidRPr="00BF5331">
              <w:rPr>
                <w:rFonts w:ascii="Arial" w:hAnsi="Arial" w:cs="Arial"/>
                <w:szCs w:val="18"/>
              </w:rPr>
              <w:t>Mutter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 célibataire de la</w:t>
            </w:r>
            <w:r w:rsidRPr="00BF53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mère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  <w:lang w:val="de-CH"/>
              </w:rPr>
              <w:t>Muttersprache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sz w:val="18"/>
              </w:rPr>
              <w:t>Langue maternelle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Default="00261AB1" w:rsidP="00261AB1">
            <w:pPr>
              <w:rPr>
                <w:rFonts w:ascii="Arial" w:hAnsi="Arial" w:cs="Arial"/>
                <w:noProof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Arbeitgeber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Employeur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6B47EA" w:rsidRDefault="00261AB1" w:rsidP="00261AB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Arbeitgeber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Standort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m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ployeur, lieu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Default="00261AB1" w:rsidP="00261AB1">
            <w:pPr>
              <w:rPr>
                <w:rFonts w:ascii="Arial" w:hAnsi="Arial" w:cs="Arial"/>
                <w:noProof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Beruf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Profession</w:t>
            </w:r>
          </w:p>
        </w:tc>
      </w:tr>
      <w:tr w:rsidR="00261AB1" w:rsidRPr="006B47EA" w:rsidTr="003C2478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Default="00261AB1" w:rsidP="00261AB1">
            <w:pPr>
              <w:rPr>
                <w:rFonts w:ascii="Arial" w:hAnsi="Arial" w:cs="Arial"/>
                <w:noProof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AHV-Nr.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Pr="007508EA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No AVS</w:t>
            </w:r>
          </w:p>
        </w:tc>
      </w:tr>
      <w:tr w:rsidR="00261AB1" w:rsidRPr="006B47EA" w:rsidTr="003C2478">
        <w:trPr>
          <w:trHeight w:val="397"/>
        </w:trPr>
        <w:tc>
          <w:tcPr>
            <w:tcW w:w="7080" w:type="dxa"/>
            <w:gridSpan w:val="2"/>
            <w:vAlign w:val="center"/>
          </w:tcPr>
          <w:p w:rsidR="00261AB1" w:rsidRPr="007508EA" w:rsidRDefault="00261AB1" w:rsidP="00261AB1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Krankenkasse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Caisse maladie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  <w:vAlign w:val="center"/>
          </w:tcPr>
          <w:p w:rsidR="00261AB1" w:rsidRPr="006B47EA" w:rsidRDefault="00261AB1" w:rsidP="00261AB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08A565" wp14:editId="4DBDDAB9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7620" t="6350" r="5080" b="6350"/>
                      <wp:wrapNone/>
                      <wp:docPr id="6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6CAB0A" id="AutoShape 111" o:spid="_x0000_s1026" style="position:absolute;margin-left:76.65pt;margin-top:1.4pt;width:9.5pt;height: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"/>
                  </w:pict>
                </mc:Fallback>
              </mc:AlternateConten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Bestät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.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Attest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.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</w:tr>
    </w:tbl>
    <w:tbl>
      <w:tblPr>
        <w:tblW w:w="11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0"/>
        <w:gridCol w:w="2524"/>
        <w:gridCol w:w="221"/>
        <w:gridCol w:w="81"/>
        <w:gridCol w:w="510"/>
        <w:gridCol w:w="510"/>
        <w:gridCol w:w="4074"/>
        <w:gridCol w:w="2364"/>
      </w:tblGrid>
      <w:tr w:rsidR="003C2478" w:rsidRPr="00614059" w:rsidTr="003C2478">
        <w:trPr>
          <w:trHeight w:val="160"/>
        </w:trPr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C2478" w:rsidRPr="00614059" w:rsidRDefault="003C2478" w:rsidP="003C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614059" w:rsidRDefault="003C2478" w:rsidP="003C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614059" w:rsidRDefault="003C2478" w:rsidP="003C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30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614059" w:rsidRDefault="003C2478" w:rsidP="003C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614059" w:rsidRDefault="003C2478" w:rsidP="003C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C2478" w:rsidRPr="00614059" w:rsidRDefault="003C2478" w:rsidP="003C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643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478" w:rsidRPr="00614059" w:rsidRDefault="003C2478" w:rsidP="003C2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</w:tr>
      <w:tr w:rsidR="00261AB1" w:rsidRPr="006B47EA" w:rsidTr="003C2478">
        <w:trPr>
          <w:gridAfter w:val="1"/>
          <w:wAfter w:w="2364" w:type="dxa"/>
          <w:trHeight w:val="2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61AB1" w:rsidRPr="007508EA" w:rsidRDefault="00261AB1" w:rsidP="00261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usländische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Staatsbürger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Personnes de nationalité étrangère</w:t>
            </w:r>
          </w:p>
          <w:p w:rsidR="00261AB1" w:rsidRPr="006B47EA" w:rsidRDefault="00261AB1" w:rsidP="0026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Aufenthaltsbewilligung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Autorisation de séjour</w:t>
            </w:r>
          </w:p>
        </w:tc>
        <w:tc>
          <w:tcPr>
            <w:tcW w:w="51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3C2478">
        <w:trPr>
          <w:gridAfter w:val="1"/>
          <w:wAfter w:w="2364" w:type="dxa"/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3C2478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Ablaufdatum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Échéance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3C2478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Niedergelassen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seit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im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Kanton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dans le Canton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</w:tc>
      </w:tr>
      <w:tr w:rsidR="00261AB1" w:rsidRPr="00BF5331" w:rsidTr="003C2478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Etabli depuis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de-CH" w:eastAsia="fr-FR"/>
              </w:rPr>
              <w:t>in der Schweiz /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en Suisse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>:</w:t>
            </w:r>
          </w:p>
        </w:tc>
      </w:tr>
    </w:tbl>
    <w:p w:rsidR="00261AB1" w:rsidRPr="00B900D5" w:rsidRDefault="00261AB1" w:rsidP="00261AB1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1248"/>
        <w:gridCol w:w="1148"/>
        <w:gridCol w:w="978"/>
        <w:gridCol w:w="1418"/>
      </w:tblGrid>
      <w:tr w:rsidR="00261AB1" w:rsidRPr="00B900D5" w:rsidTr="00261AB1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Auto(s) / </w:t>
            </w:r>
            <w:proofErr w:type="spellStart"/>
            <w:r w:rsidRPr="00F63499">
              <w:rPr>
                <w:rFonts w:ascii="Arial" w:hAnsi="Arial" w:cs="Arial"/>
                <w:i/>
                <w:sz w:val="18"/>
                <w:lang w:val="de-CH"/>
              </w:rPr>
              <w:t>Voiture</w:t>
            </w:r>
            <w:proofErr w:type="spellEnd"/>
            <w:r w:rsidRPr="00F63499">
              <w:rPr>
                <w:rFonts w:ascii="Arial" w:hAnsi="Arial" w:cs="Arial"/>
                <w:i/>
                <w:sz w:val="18"/>
                <w:lang w:val="de-CH"/>
              </w:rPr>
              <w:t>(s)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3345D6" wp14:editId="1A0AC9A2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6985</wp:posOffset>
                      </wp:positionV>
                      <wp:extent cx="120650" cy="120650"/>
                      <wp:effectExtent l="9525" t="12700" r="12700" b="9525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C1ECA" id="AutoShape 56" o:spid="_x0000_s1026" style="position:absolute;margin-left:43.45pt;margin-top:.55pt;width:9.5pt;height: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Nein/Nein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AE609BE" wp14:editId="5610993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3970" t="5080" r="8255" b="7620"/>
                      <wp:wrapNone/>
                      <wp:docPr id="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8EB14" id="AutoShape 61" o:spid="_x0000_s1026" style="position:absolute;margin-left:37.65pt;margin-top:-.05pt;width:9.5pt;height: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2/LQ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Ja/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Nummer</w:t>
            </w:r>
          </w:p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Numéro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261AB1" w:rsidRPr="00B900D5" w:rsidRDefault="00261AB1" w:rsidP="00261AB1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1248"/>
        <w:gridCol w:w="1134"/>
        <w:gridCol w:w="2410"/>
      </w:tblGrid>
      <w:tr w:rsidR="00261AB1" w:rsidRPr="00B900D5" w:rsidTr="00261AB1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Militär / </w:t>
            </w:r>
            <w:proofErr w:type="spellStart"/>
            <w:r w:rsidRPr="00F63499">
              <w:rPr>
                <w:rFonts w:ascii="Arial" w:hAnsi="Arial" w:cs="Arial"/>
                <w:i/>
                <w:sz w:val="18"/>
                <w:lang w:val="de-CH"/>
              </w:rPr>
              <w:t>Militaire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5D288A1" wp14:editId="08D0646E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2065" t="8890" r="10160" b="13335"/>
                      <wp:wrapNone/>
                      <wp:docPr id="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9A6B6" id="AutoShape 84" o:spid="_x0000_s1026" style="position:absolute;margin-left:37.65pt;margin-top:-.05pt;width:9.5pt;height: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Ja/</w:t>
            </w:r>
            <w:proofErr w:type="spellStart"/>
            <w:r w:rsidRPr="0077521C"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DA97E91" wp14:editId="2A6959C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3970" t="13970" r="8255" b="8255"/>
                      <wp:wrapNone/>
                      <wp:docPr id="1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213CB" id="AutoShape 83" o:spid="_x0000_s1026" style="position:absolute;margin-left:37.65pt;margin-top:-.05pt;width:9.5pt;height: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RBSVIy4CAABh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Befreit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Dispensé</w:t>
            </w:r>
            <w:proofErr w:type="spellEnd"/>
          </w:p>
        </w:tc>
      </w:tr>
      <w:tr w:rsidR="00261AB1" w:rsidRPr="00B900D5" w:rsidTr="00261AB1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Zivilschutz / </w:t>
            </w:r>
            <w:r w:rsidRPr="00F63499">
              <w:rPr>
                <w:rFonts w:ascii="Arial" w:hAnsi="Arial" w:cs="Arial"/>
                <w:i/>
                <w:sz w:val="18"/>
                <w:lang w:val="de-CH"/>
              </w:rPr>
              <w:t>PCI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A58CEC" wp14:editId="381BEF9C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12065" t="10160" r="10160" b="12065"/>
                      <wp:wrapNone/>
                      <wp:docPr id="1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2C3F9" id="AutoShape 85" o:spid="_x0000_s1026" style="position:absolute;margin-left:37.65pt;margin-top:-.05pt;width:9.5pt;height: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Ja/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261AB1" w:rsidRPr="00B900D5" w:rsidRDefault="00261AB1" w:rsidP="00261AB1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2396"/>
        <w:gridCol w:w="2396"/>
      </w:tblGrid>
      <w:tr w:rsidR="00261AB1" w:rsidRPr="00B900D5" w:rsidTr="00261AB1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Beistand / </w:t>
            </w:r>
            <w:proofErr w:type="spellStart"/>
            <w:r>
              <w:rPr>
                <w:rFonts w:ascii="Arial" w:hAnsi="Arial" w:cs="Arial"/>
                <w:lang w:val="de-CH"/>
              </w:rPr>
              <w:t>Curatelle</w:t>
            </w:r>
            <w:proofErr w:type="spellEnd"/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2C3FE27" wp14:editId="53F9E6C6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6985</wp:posOffset>
                      </wp:positionV>
                      <wp:extent cx="120650" cy="120650"/>
                      <wp:effectExtent l="9525" t="5080" r="12700" b="7620"/>
                      <wp:wrapNone/>
                      <wp:docPr id="30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C4262A" id="AutoShape 119" o:spid="_x0000_s1026" style="position:absolute;margin-left:43.45pt;margin-top:.55pt;width:9.5pt;height: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Nein/Non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B1" w:rsidRPr="0077521C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5171425" wp14:editId="516C9D9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-635</wp:posOffset>
                      </wp:positionV>
                      <wp:extent cx="120650" cy="120650"/>
                      <wp:effectExtent l="9525" t="6985" r="12700" b="5715"/>
                      <wp:wrapNone/>
                      <wp:docPr id="3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4D526" id="AutoShape 120" o:spid="_x0000_s1026" style="position:absolute;margin-left:37.65pt;margin-top:-.05pt;width:9.5pt;height: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Ja/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Oui</w:t>
            </w:r>
            <w:proofErr w:type="spellEnd"/>
          </w:p>
        </w:tc>
      </w:tr>
      <w:tr w:rsidR="00261AB1" w:rsidRPr="00B900D5" w:rsidTr="00261AB1">
        <w:trPr>
          <w:trHeight w:val="3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Name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Nom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: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1" w:rsidRDefault="00261AB1" w:rsidP="00261AB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261AB1" w:rsidRDefault="00261AB1" w:rsidP="00261AB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326C" w:rsidRPr="00261AB1" w:rsidRDefault="0081326C" w:rsidP="0081326C">
      <w:pPr>
        <w:pBdr>
          <w:top w:val="single" w:sz="36" w:space="1" w:color="auto"/>
        </w:pBdr>
        <w:tabs>
          <w:tab w:val="right" w:pos="9638"/>
        </w:tabs>
        <w:spacing w:before="120" w:after="0" w:line="240" w:lineRule="auto"/>
        <w:jc w:val="both"/>
        <w:rPr>
          <w:rFonts w:ascii="Arial" w:hAnsi="Arial" w:cs="Arial"/>
          <w:b/>
          <w:sz w:val="16"/>
          <w:szCs w:val="24"/>
          <w:lang w:val="de-CH"/>
        </w:rPr>
      </w:pPr>
    </w:p>
    <w:p w:rsidR="0081326C" w:rsidRPr="0081326C" w:rsidRDefault="0081326C" w:rsidP="0081326C">
      <w:pPr>
        <w:pBdr>
          <w:top w:val="single" w:sz="36" w:space="1" w:color="auto"/>
        </w:pBdr>
        <w:tabs>
          <w:tab w:val="right" w:pos="9638"/>
        </w:tabs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81326C">
        <w:rPr>
          <w:rFonts w:ascii="Arial" w:hAnsi="Arial" w:cs="Arial"/>
          <w:b/>
          <w:sz w:val="24"/>
          <w:szCs w:val="24"/>
          <w:lang w:val="de-CH"/>
        </w:rPr>
        <w:t>Datum</w:t>
      </w:r>
      <w:r>
        <w:rPr>
          <w:rFonts w:ascii="Arial" w:hAnsi="Arial" w:cs="Arial"/>
          <w:b/>
          <w:sz w:val="24"/>
          <w:szCs w:val="24"/>
          <w:lang w:val="de-CH"/>
        </w:rPr>
        <w:t>____________________</w:t>
      </w:r>
      <w:r w:rsidRPr="0081326C">
        <w:rPr>
          <w:rFonts w:ascii="Arial" w:hAnsi="Arial" w:cs="Arial"/>
          <w:b/>
          <w:sz w:val="24"/>
          <w:szCs w:val="24"/>
          <w:lang w:val="de-CH"/>
        </w:rPr>
        <w:tab/>
        <w:t xml:space="preserve">Unterschrift / </w:t>
      </w:r>
      <w:proofErr w:type="spellStart"/>
      <w:r w:rsidRPr="0081326C">
        <w:rPr>
          <w:rFonts w:ascii="Arial" w:hAnsi="Arial" w:cs="Arial"/>
          <w:b/>
          <w:sz w:val="24"/>
          <w:szCs w:val="24"/>
          <w:lang w:val="de-CH"/>
        </w:rPr>
        <w:t>Signature</w:t>
      </w:r>
      <w:proofErr w:type="spellEnd"/>
      <w:r w:rsidRPr="0081326C">
        <w:rPr>
          <w:rFonts w:ascii="Arial" w:hAnsi="Arial" w:cs="Arial"/>
          <w:b/>
          <w:sz w:val="24"/>
          <w:szCs w:val="24"/>
          <w:lang w:val="de-CH"/>
        </w:rPr>
        <w:t xml:space="preserve"> </w:t>
      </w:r>
      <w:r>
        <w:rPr>
          <w:rFonts w:ascii="Arial" w:hAnsi="Arial" w:cs="Arial"/>
          <w:b/>
          <w:sz w:val="24"/>
          <w:szCs w:val="24"/>
          <w:lang w:val="de-CH"/>
        </w:rPr>
        <w:t>____________________</w:t>
      </w:r>
    </w:p>
    <w:p w:rsidR="00E2565F" w:rsidRDefault="0081326C" w:rsidP="00E2565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br w:type="page"/>
      </w:r>
      <w:r w:rsidR="00D03333" w:rsidRPr="00212F02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857920" behindDoc="1" locked="0" layoutInCell="1" allowOverlap="1" wp14:anchorId="0C0B36BF" wp14:editId="253FFBA7">
            <wp:simplePos x="0" y="0"/>
            <wp:positionH relativeFrom="column">
              <wp:posOffset>-260350</wp:posOffset>
            </wp:positionH>
            <wp:positionV relativeFrom="paragraph">
              <wp:posOffset>-404968</wp:posOffset>
            </wp:positionV>
            <wp:extent cx="550153" cy="717375"/>
            <wp:effectExtent l="0" t="0" r="2540" b="6985"/>
            <wp:wrapNone/>
            <wp:docPr id="78" name="Grafik 78" descr="C:\Users\m176sschw\AppData\Local\Microsoft\Windows\Temporary Internet Files\Content.Outlook\UUBETSV1\Wappen Plass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176sschw\AppData\Local\Microsoft\Windows\Temporary Internet Files\Content.Outlook\UUBETSV1\Wappen Plassel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3" cy="7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65F">
        <w:rPr>
          <w:rFonts w:ascii="Arial" w:hAnsi="Arial" w:cs="Arial"/>
          <w:b/>
          <w:sz w:val="28"/>
          <w:szCs w:val="28"/>
          <w:u w:val="single"/>
        </w:rPr>
        <w:t>Kinder</w:t>
      </w:r>
      <w:r w:rsidR="0062476D">
        <w:rPr>
          <w:rFonts w:ascii="Arial" w:hAnsi="Arial" w:cs="Arial"/>
          <w:b/>
          <w:sz w:val="28"/>
          <w:szCs w:val="28"/>
          <w:u w:val="single"/>
        </w:rPr>
        <w:t xml:space="preserve"> bis 15 jährig</w:t>
      </w:r>
      <w:r w:rsidR="00E2565F">
        <w:rPr>
          <w:rFonts w:ascii="Arial" w:hAnsi="Arial" w:cs="Arial"/>
          <w:b/>
          <w:sz w:val="28"/>
          <w:szCs w:val="28"/>
          <w:u w:val="single"/>
        </w:rPr>
        <w:t xml:space="preserve"> / </w:t>
      </w:r>
      <w:r w:rsidR="00E2565F" w:rsidRPr="0062476D">
        <w:rPr>
          <w:rFonts w:ascii="Arial" w:hAnsi="Arial" w:cs="Arial"/>
          <w:b/>
          <w:sz w:val="28"/>
          <w:szCs w:val="28"/>
          <w:u w:val="single"/>
          <w:lang w:val="fr-CH"/>
        </w:rPr>
        <w:t>Enfants</w:t>
      </w:r>
      <w:r w:rsidR="0062476D" w:rsidRPr="0062476D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jusqu’à l’âge de 15 ans</w:t>
      </w:r>
      <w:r w:rsidR="00E2565F">
        <w:rPr>
          <w:rFonts w:ascii="Arial" w:hAnsi="Arial" w:cs="Arial"/>
          <w:b/>
          <w:sz w:val="28"/>
          <w:szCs w:val="28"/>
          <w:u w:val="single"/>
        </w:rPr>
        <w:t xml:space="preserve"> (1)</w:t>
      </w:r>
    </w:p>
    <w:p w:rsidR="00E2565F" w:rsidRPr="00E2565F" w:rsidRDefault="00E2565F" w:rsidP="00E2565F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79"/>
        <w:gridCol w:w="2401"/>
        <w:gridCol w:w="418"/>
        <w:gridCol w:w="973"/>
        <w:gridCol w:w="987"/>
        <w:gridCol w:w="6"/>
      </w:tblGrid>
      <w:tr w:rsidR="00261AB1" w:rsidRPr="006B47EA" w:rsidTr="0081326C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Ankunft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lang w:val="de-CH"/>
              </w:rPr>
              <w:t>Arrivé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lang w:val="de-CH"/>
              </w:rPr>
              <w:t>(e) le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Von / </w:t>
            </w:r>
            <w:r w:rsidRPr="00BF5331">
              <w:rPr>
                <w:rFonts w:ascii="Arial" w:hAnsi="Arial" w:cs="Arial"/>
                <w:i/>
                <w:sz w:val="18"/>
                <w:lang w:val="de-CH"/>
              </w:rPr>
              <w:t>De</w:t>
            </w:r>
          </w:p>
        </w:tc>
      </w:tr>
      <w:tr w:rsidR="00261AB1" w:rsidRPr="006B47EA" w:rsidTr="0081326C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Nom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Prénom</w:t>
            </w:r>
            <w:proofErr w:type="spellEnd"/>
          </w:p>
        </w:tc>
      </w:tr>
      <w:tr w:rsidR="00261AB1" w:rsidRPr="006B47EA" w:rsidTr="0081326C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de-CH"/>
              </w:rPr>
              <w:t>Geboren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(e), le</w:t>
            </w:r>
          </w:p>
        </w:tc>
        <w:tc>
          <w:tcPr>
            <w:tcW w:w="2819" w:type="dxa"/>
            <w:gridSpan w:val="2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lang w:val="fr-CH"/>
              </w:rPr>
              <w:t>Geschlecht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Sexe</w:t>
            </w:r>
          </w:p>
        </w:tc>
        <w:tc>
          <w:tcPr>
            <w:tcW w:w="973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1F8CA0B" wp14:editId="506BEE9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</wp:posOffset>
                      </wp:positionV>
                      <wp:extent cx="120650" cy="120650"/>
                      <wp:effectExtent l="11430" t="13970" r="10795" b="8255"/>
                      <wp:wrapNone/>
                      <wp:docPr id="3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4553E" id="AutoShape 31" o:spid="_x0000_s1026" style="position:absolute;margin-left:22.3pt;margin-top:1.9pt;width:9.5pt;height: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7AC4A6D" wp14:editId="07B02D5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13335" t="7620" r="8890" b="5080"/>
                      <wp:wrapNone/>
                      <wp:docPr id="4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62350" id="AutoShape 32" o:spid="_x0000_s1026" style="position:absolute;margin-left:28.55pt;margin-top:1.4pt;width:9.5pt;height: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W/</w:t>
            </w:r>
            <w:r w:rsidRPr="00BF5331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61AB1" w:rsidRPr="006B47EA" w:rsidTr="0081326C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Geburtsort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F110B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Lieu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Pays de Naissance</w:t>
            </w:r>
          </w:p>
        </w:tc>
      </w:tr>
      <w:tr w:rsidR="00261AB1" w:rsidRPr="006B47EA" w:rsidTr="0081326C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BF5331">
              <w:rPr>
                <w:rFonts w:ascii="Arial" w:hAnsi="Arial" w:cs="Arial"/>
                <w:i/>
                <w:sz w:val="18"/>
                <w:szCs w:val="18"/>
              </w:rPr>
              <w:t>Nationalité</w:t>
            </w:r>
            <w:r w:rsidRPr="006B47EA">
              <w:rPr>
                <w:rFonts w:ascii="Arial" w:hAnsi="Arial" w:cs="Arial"/>
              </w:rPr>
              <w:t xml:space="preserve"> / </w:t>
            </w:r>
            <w:proofErr w:type="spellStart"/>
            <w:r w:rsidRPr="006B47EA">
              <w:rPr>
                <w:rFonts w:ascii="Arial" w:hAnsi="Arial" w:cs="Arial"/>
              </w:rPr>
              <w:t>Nationalität</w:t>
            </w:r>
            <w:proofErr w:type="spellEnd"/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</w:rPr>
              <w:t>Religion</w:t>
            </w:r>
          </w:p>
        </w:tc>
      </w:tr>
      <w:tr w:rsidR="00261AB1" w:rsidRPr="006B47EA" w:rsidTr="0081326C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6B47EA">
              <w:rPr>
                <w:rFonts w:ascii="Arial" w:hAnsi="Arial" w:cs="Arial"/>
              </w:rPr>
              <w:t xml:space="preserve"> </w:t>
            </w:r>
            <w:proofErr w:type="spellStart"/>
            <w:r w:rsidRPr="006B47EA">
              <w:rPr>
                <w:rFonts w:ascii="Arial" w:hAnsi="Arial" w:cs="Arial"/>
              </w:rPr>
              <w:t>Vater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Nom/Prénom du</w:t>
            </w:r>
            <w:r w:rsidRPr="00BF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Père</w:t>
            </w:r>
          </w:p>
        </w:tc>
      </w:tr>
      <w:tr w:rsidR="00261AB1" w:rsidRPr="006B47EA" w:rsidTr="0081326C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B47EA">
              <w:rPr>
                <w:rFonts w:ascii="Arial" w:hAnsi="Arial" w:cs="Arial"/>
              </w:rPr>
              <w:t>utter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3324D5">
              <w:rPr>
                <w:rFonts w:ascii="Arial" w:hAnsi="Arial" w:cs="Arial"/>
                <w:sz w:val="18"/>
                <w:szCs w:val="18"/>
              </w:rPr>
              <w:t>Nom/Prénom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>
              <w:rPr>
                <w:rFonts w:ascii="Arial" w:hAnsi="Arial" w:cs="Arial"/>
              </w:rPr>
              <w:t>m</w:t>
            </w:r>
            <w:r w:rsidRPr="006B47EA">
              <w:rPr>
                <w:rFonts w:ascii="Arial" w:hAnsi="Arial" w:cs="Arial"/>
              </w:rPr>
              <w:t>ère</w:t>
            </w:r>
          </w:p>
        </w:tc>
      </w:tr>
      <w:tr w:rsidR="00261AB1" w:rsidRPr="006B47EA" w:rsidTr="0081326C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szCs w:val="18"/>
              </w:rPr>
              <w:t>Ledigname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der </w:t>
            </w:r>
            <w:proofErr w:type="spellStart"/>
            <w:r w:rsidRPr="00BF5331">
              <w:rPr>
                <w:rFonts w:ascii="Arial" w:hAnsi="Arial" w:cs="Arial"/>
                <w:szCs w:val="18"/>
              </w:rPr>
              <w:t>Mutter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 célibataire de la</w:t>
            </w:r>
            <w:r w:rsidRPr="00BF53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mère</w:t>
            </w:r>
          </w:p>
        </w:tc>
      </w:tr>
      <w:tr w:rsidR="00261AB1" w:rsidRPr="006B47EA" w:rsidTr="0081326C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  <w:lang w:val="de-CH"/>
              </w:rPr>
              <w:t>Muttersprache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sz w:val="18"/>
              </w:rPr>
              <w:t>Langue maternelle</w:t>
            </w:r>
          </w:p>
        </w:tc>
      </w:tr>
      <w:tr w:rsidR="00261AB1" w:rsidRPr="006B47EA" w:rsidTr="00261AB1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Default="00261AB1" w:rsidP="00261AB1">
            <w:pPr>
              <w:rPr>
                <w:rFonts w:ascii="Arial" w:hAnsi="Arial" w:cs="Arial"/>
                <w:noProof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AHV-Nr.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Pr="007508EA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No AVS</w:t>
            </w:r>
          </w:p>
        </w:tc>
      </w:tr>
      <w:tr w:rsidR="00261AB1" w:rsidRPr="006B47EA" w:rsidTr="00261AB1">
        <w:trPr>
          <w:trHeight w:val="397"/>
        </w:trPr>
        <w:tc>
          <w:tcPr>
            <w:tcW w:w="7080" w:type="dxa"/>
            <w:gridSpan w:val="2"/>
            <w:vAlign w:val="center"/>
          </w:tcPr>
          <w:p w:rsidR="00261AB1" w:rsidRPr="007508EA" w:rsidRDefault="00261AB1" w:rsidP="00261AB1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Krankenkasse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Caisse maladie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  <w:vAlign w:val="center"/>
          </w:tcPr>
          <w:p w:rsidR="00261AB1" w:rsidRPr="006B47EA" w:rsidRDefault="00261AB1" w:rsidP="00261AB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7425C0A" wp14:editId="27D1BD15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7620" t="6350" r="5080" b="6350"/>
                      <wp:wrapNone/>
                      <wp:docPr id="4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67608" id="AutoShape 111" o:spid="_x0000_s1026" style="position:absolute;margin-left:76.65pt;margin-top:1.4pt;width:9.5pt;height: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"/>
                  </w:pict>
                </mc:Fallback>
              </mc:AlternateConten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Bestät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.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Attest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.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</w:tr>
    </w:tbl>
    <w:tbl>
      <w:tblPr>
        <w:tblW w:w="11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0"/>
        <w:gridCol w:w="2524"/>
        <w:gridCol w:w="221"/>
        <w:gridCol w:w="81"/>
        <w:gridCol w:w="510"/>
        <w:gridCol w:w="510"/>
        <w:gridCol w:w="4074"/>
        <w:gridCol w:w="2364"/>
      </w:tblGrid>
      <w:tr w:rsidR="00261AB1" w:rsidRPr="00614059" w:rsidTr="00261AB1">
        <w:trPr>
          <w:trHeight w:val="160"/>
        </w:trPr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30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643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2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61AB1" w:rsidRPr="007508EA" w:rsidRDefault="00261AB1" w:rsidP="00261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usländische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Staatsbürger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Personnes de nationalité étrangère</w:t>
            </w:r>
          </w:p>
          <w:p w:rsidR="00261AB1" w:rsidRPr="006B47EA" w:rsidRDefault="00261AB1" w:rsidP="0026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Aufenthaltsbewilligung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Autorisation de séjour</w:t>
            </w:r>
          </w:p>
        </w:tc>
        <w:tc>
          <w:tcPr>
            <w:tcW w:w="51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Ablaufdatum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Échéance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Niedergelassen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seit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im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Kanton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dans le Canton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</w:tc>
      </w:tr>
      <w:tr w:rsidR="00261AB1" w:rsidRPr="00BF5331" w:rsidTr="00261AB1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Etabli depuis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de-CH" w:eastAsia="fr-FR"/>
              </w:rPr>
              <w:t>in der Schweiz /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en Suisse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>:</w:t>
            </w:r>
          </w:p>
        </w:tc>
      </w:tr>
    </w:tbl>
    <w:p w:rsidR="00E2565F" w:rsidRDefault="00E2565F" w:rsidP="00261AB1">
      <w:pPr>
        <w:spacing w:after="0"/>
        <w:rPr>
          <w:rFonts w:ascii="Arial" w:hAnsi="Arial" w:cs="Arial"/>
          <w:b/>
          <w:lang w:val="de-CH"/>
        </w:rPr>
      </w:pPr>
    </w:p>
    <w:p w:rsidR="00212F02" w:rsidRDefault="00212F02" w:rsidP="00261AB1">
      <w:pPr>
        <w:spacing w:after="0"/>
        <w:rPr>
          <w:rFonts w:ascii="Arial" w:hAnsi="Arial" w:cs="Arial"/>
          <w:b/>
          <w:lang w:val="de-CH"/>
        </w:rPr>
      </w:pPr>
    </w:p>
    <w:p w:rsidR="00261AB1" w:rsidRDefault="0062476D" w:rsidP="00261AB1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Kinder bis 15 jährig / </w:t>
      </w:r>
      <w:r w:rsidRPr="0062476D">
        <w:rPr>
          <w:rFonts w:ascii="Arial" w:hAnsi="Arial" w:cs="Arial"/>
          <w:b/>
          <w:sz w:val="28"/>
          <w:szCs w:val="28"/>
          <w:u w:val="single"/>
          <w:lang w:val="fr-CH"/>
        </w:rPr>
        <w:t>Enfants jusqu’à l’âge de 15 ans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1AB1">
        <w:rPr>
          <w:rFonts w:ascii="Arial" w:hAnsi="Arial" w:cs="Arial"/>
          <w:b/>
          <w:sz w:val="28"/>
          <w:szCs w:val="28"/>
          <w:u w:val="single"/>
        </w:rPr>
        <w:t>(</w:t>
      </w:r>
      <w:r w:rsidR="00212F02">
        <w:rPr>
          <w:rFonts w:ascii="Arial" w:hAnsi="Arial" w:cs="Arial"/>
          <w:b/>
          <w:sz w:val="28"/>
          <w:szCs w:val="28"/>
          <w:u w:val="single"/>
        </w:rPr>
        <w:t>2</w:t>
      </w:r>
      <w:r w:rsidR="00261AB1">
        <w:rPr>
          <w:rFonts w:ascii="Arial" w:hAnsi="Arial" w:cs="Arial"/>
          <w:b/>
          <w:sz w:val="28"/>
          <w:szCs w:val="28"/>
          <w:u w:val="single"/>
        </w:rPr>
        <w:t>)</w:t>
      </w:r>
    </w:p>
    <w:p w:rsidR="00261AB1" w:rsidRPr="00E2565F" w:rsidRDefault="00261AB1" w:rsidP="00261AB1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79"/>
        <w:gridCol w:w="2401"/>
        <w:gridCol w:w="418"/>
        <w:gridCol w:w="973"/>
        <w:gridCol w:w="987"/>
        <w:gridCol w:w="6"/>
      </w:tblGrid>
      <w:tr w:rsidR="00261AB1" w:rsidRPr="006B47EA" w:rsidTr="00261AB1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Ankunft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lang w:val="de-CH"/>
              </w:rPr>
              <w:t>Arrivé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lang w:val="de-CH"/>
              </w:rPr>
              <w:t>(e) le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Von / </w:t>
            </w:r>
            <w:r w:rsidRPr="00BF5331">
              <w:rPr>
                <w:rFonts w:ascii="Arial" w:hAnsi="Arial" w:cs="Arial"/>
                <w:i/>
                <w:sz w:val="18"/>
                <w:lang w:val="de-CH"/>
              </w:rPr>
              <w:t>De</w:t>
            </w:r>
          </w:p>
        </w:tc>
      </w:tr>
      <w:tr w:rsidR="00261AB1" w:rsidRPr="006B47EA" w:rsidTr="00261AB1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Nom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Prénom</w:t>
            </w:r>
            <w:proofErr w:type="spellEnd"/>
          </w:p>
        </w:tc>
      </w:tr>
      <w:tr w:rsidR="00261AB1" w:rsidRPr="006B47EA" w:rsidTr="00261AB1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de-CH"/>
              </w:rPr>
              <w:t>Geboren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(e), le</w:t>
            </w:r>
          </w:p>
        </w:tc>
        <w:tc>
          <w:tcPr>
            <w:tcW w:w="2819" w:type="dxa"/>
            <w:gridSpan w:val="2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lang w:val="fr-CH"/>
              </w:rPr>
              <w:t>Geschlecht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Sexe</w:t>
            </w:r>
          </w:p>
        </w:tc>
        <w:tc>
          <w:tcPr>
            <w:tcW w:w="973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79D85EF" wp14:editId="5127FC1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</wp:posOffset>
                      </wp:positionV>
                      <wp:extent cx="120650" cy="120650"/>
                      <wp:effectExtent l="11430" t="13970" r="10795" b="8255"/>
                      <wp:wrapNone/>
                      <wp:docPr id="4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CD865" id="AutoShape 31" o:spid="_x0000_s1026" style="position:absolute;margin-left:22.3pt;margin-top:1.9pt;width:9.5pt;height: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5FFB9A8" wp14:editId="3E8222B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13335" t="7620" r="8890" b="5080"/>
                      <wp:wrapNone/>
                      <wp:docPr id="4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9286D" id="AutoShape 32" o:spid="_x0000_s1026" style="position:absolute;margin-left:28.55pt;margin-top:1.4pt;width:9.5pt;height: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FNLgIAAGE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W/</w:t>
            </w:r>
            <w:r w:rsidRPr="00BF5331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61AB1" w:rsidRPr="006B47EA" w:rsidTr="00261AB1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Geburtsort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F110B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Lieu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Pays de Naissance</w:t>
            </w:r>
          </w:p>
        </w:tc>
      </w:tr>
      <w:tr w:rsidR="00261AB1" w:rsidRPr="006B47EA" w:rsidTr="00261AB1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BF5331">
              <w:rPr>
                <w:rFonts w:ascii="Arial" w:hAnsi="Arial" w:cs="Arial"/>
                <w:i/>
                <w:sz w:val="18"/>
                <w:szCs w:val="18"/>
              </w:rPr>
              <w:t>Nationalité</w:t>
            </w:r>
            <w:r w:rsidRPr="006B47EA">
              <w:rPr>
                <w:rFonts w:ascii="Arial" w:hAnsi="Arial" w:cs="Arial"/>
              </w:rPr>
              <w:t xml:space="preserve"> / </w:t>
            </w:r>
            <w:proofErr w:type="spellStart"/>
            <w:r w:rsidRPr="006B47EA">
              <w:rPr>
                <w:rFonts w:ascii="Arial" w:hAnsi="Arial" w:cs="Arial"/>
              </w:rPr>
              <w:t>Nationalität</w:t>
            </w:r>
            <w:proofErr w:type="spellEnd"/>
          </w:p>
        </w:tc>
        <w:tc>
          <w:tcPr>
            <w:tcW w:w="4779" w:type="dxa"/>
            <w:gridSpan w:val="4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</w:rPr>
              <w:t>Religion</w:t>
            </w:r>
          </w:p>
        </w:tc>
      </w:tr>
      <w:tr w:rsidR="00261AB1" w:rsidRPr="006B47EA" w:rsidTr="00261AB1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6B47EA">
              <w:rPr>
                <w:rFonts w:ascii="Arial" w:hAnsi="Arial" w:cs="Arial"/>
              </w:rPr>
              <w:t xml:space="preserve"> </w:t>
            </w:r>
            <w:proofErr w:type="spellStart"/>
            <w:r w:rsidRPr="006B47EA">
              <w:rPr>
                <w:rFonts w:ascii="Arial" w:hAnsi="Arial" w:cs="Arial"/>
              </w:rPr>
              <w:t>Vater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Nom/Prénom du</w:t>
            </w:r>
            <w:r w:rsidRPr="00BF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Père</w:t>
            </w:r>
          </w:p>
        </w:tc>
      </w:tr>
      <w:tr w:rsidR="00261AB1" w:rsidRPr="006B47EA" w:rsidTr="00261AB1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6B47EA" w:rsidRDefault="00261AB1" w:rsidP="00261AB1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B47EA">
              <w:rPr>
                <w:rFonts w:ascii="Arial" w:hAnsi="Arial" w:cs="Arial"/>
              </w:rPr>
              <w:t>utter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3324D5">
              <w:rPr>
                <w:rFonts w:ascii="Arial" w:hAnsi="Arial" w:cs="Arial"/>
                <w:sz w:val="18"/>
                <w:szCs w:val="18"/>
              </w:rPr>
              <w:t>Nom/Prénom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>
              <w:rPr>
                <w:rFonts w:ascii="Arial" w:hAnsi="Arial" w:cs="Arial"/>
              </w:rPr>
              <w:t>m</w:t>
            </w:r>
            <w:r w:rsidRPr="006B47EA">
              <w:rPr>
                <w:rFonts w:ascii="Arial" w:hAnsi="Arial" w:cs="Arial"/>
              </w:rPr>
              <w:t>ère</w:t>
            </w:r>
          </w:p>
        </w:tc>
      </w:tr>
      <w:tr w:rsidR="00261AB1" w:rsidRPr="006B47EA" w:rsidTr="00261AB1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szCs w:val="18"/>
              </w:rPr>
              <w:t>Ledigname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der </w:t>
            </w:r>
            <w:proofErr w:type="spellStart"/>
            <w:r w:rsidRPr="00BF5331">
              <w:rPr>
                <w:rFonts w:ascii="Arial" w:hAnsi="Arial" w:cs="Arial"/>
                <w:szCs w:val="18"/>
              </w:rPr>
              <w:t>Mutter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 célibataire de la</w:t>
            </w:r>
            <w:r w:rsidRPr="00BF53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mère</w:t>
            </w:r>
          </w:p>
        </w:tc>
      </w:tr>
      <w:tr w:rsidR="00261AB1" w:rsidRPr="006B47EA" w:rsidTr="00261AB1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Pr="00BF5331" w:rsidRDefault="00261AB1" w:rsidP="00261AB1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  <w:lang w:val="de-CH"/>
              </w:rPr>
              <w:t>Muttersprache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sz w:val="18"/>
              </w:rPr>
              <w:t>Langue maternelle</w:t>
            </w:r>
          </w:p>
        </w:tc>
      </w:tr>
      <w:tr w:rsidR="00261AB1" w:rsidRPr="006B47EA" w:rsidTr="00261AB1">
        <w:trPr>
          <w:trHeight w:val="397"/>
        </w:trPr>
        <w:tc>
          <w:tcPr>
            <w:tcW w:w="9464" w:type="dxa"/>
            <w:gridSpan w:val="6"/>
            <w:vAlign w:val="center"/>
          </w:tcPr>
          <w:p w:rsidR="00261AB1" w:rsidRDefault="00261AB1" w:rsidP="00261AB1">
            <w:pPr>
              <w:rPr>
                <w:rFonts w:ascii="Arial" w:hAnsi="Arial" w:cs="Arial"/>
                <w:noProof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AHV-Nr.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Pr="007508EA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No AVS</w:t>
            </w:r>
          </w:p>
        </w:tc>
      </w:tr>
      <w:tr w:rsidR="00261AB1" w:rsidRPr="006B47EA" w:rsidTr="00261AB1">
        <w:trPr>
          <w:trHeight w:val="397"/>
        </w:trPr>
        <w:tc>
          <w:tcPr>
            <w:tcW w:w="7080" w:type="dxa"/>
            <w:gridSpan w:val="2"/>
            <w:vAlign w:val="center"/>
          </w:tcPr>
          <w:p w:rsidR="00261AB1" w:rsidRPr="007508EA" w:rsidRDefault="00261AB1" w:rsidP="00261AB1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Krankenkasse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Caisse maladie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  <w:vAlign w:val="center"/>
          </w:tcPr>
          <w:p w:rsidR="00261AB1" w:rsidRPr="006B47EA" w:rsidRDefault="00261AB1" w:rsidP="00261AB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79D724" wp14:editId="5A3F36B3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7620" t="6350" r="5080" b="6350"/>
                      <wp:wrapNone/>
                      <wp:docPr id="4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4B370" id="AutoShape 111" o:spid="_x0000_s1026" style="position:absolute;margin-left:76.65pt;margin-top:1.4pt;width:9.5pt;height: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"/>
                  </w:pict>
                </mc:Fallback>
              </mc:AlternateConten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Bestät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.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Attest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.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</w:tr>
    </w:tbl>
    <w:tbl>
      <w:tblPr>
        <w:tblW w:w="11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0"/>
        <w:gridCol w:w="2524"/>
        <w:gridCol w:w="221"/>
        <w:gridCol w:w="81"/>
        <w:gridCol w:w="510"/>
        <w:gridCol w:w="510"/>
        <w:gridCol w:w="4074"/>
        <w:gridCol w:w="2364"/>
      </w:tblGrid>
      <w:tr w:rsidR="00261AB1" w:rsidRPr="00614059" w:rsidTr="00261AB1">
        <w:trPr>
          <w:trHeight w:val="160"/>
        </w:trPr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30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643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AB1" w:rsidRPr="00614059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2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61AB1" w:rsidRPr="007508EA" w:rsidRDefault="00261AB1" w:rsidP="00261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usländische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Staatsbürger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Personnes de nationalité étrangère</w:t>
            </w:r>
          </w:p>
          <w:p w:rsidR="00261AB1" w:rsidRPr="006B47EA" w:rsidRDefault="00261AB1" w:rsidP="0026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Aufenthaltsbewilligung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Autorisation de séjour</w:t>
            </w:r>
          </w:p>
        </w:tc>
        <w:tc>
          <w:tcPr>
            <w:tcW w:w="51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Ablaufdatum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Échéance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61AB1" w:rsidRPr="006B47EA" w:rsidTr="00261AB1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Niedergelassen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seit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im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Kanton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dans le Canton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</w:tc>
      </w:tr>
      <w:tr w:rsidR="00261AB1" w:rsidRPr="00BF5331" w:rsidTr="00261AB1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Etabli depuis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61AB1" w:rsidRPr="006B47EA" w:rsidRDefault="00261AB1" w:rsidP="002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de-CH" w:eastAsia="fr-FR"/>
              </w:rPr>
              <w:t>in der Schweiz /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en Suisse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>:</w:t>
            </w:r>
          </w:p>
        </w:tc>
      </w:tr>
    </w:tbl>
    <w:p w:rsidR="00261AB1" w:rsidRDefault="00261AB1" w:rsidP="00261AB1">
      <w:pPr>
        <w:spacing w:after="0"/>
        <w:rPr>
          <w:rFonts w:ascii="Arial" w:hAnsi="Arial" w:cs="Arial"/>
          <w:b/>
          <w:lang w:val="de-CH"/>
        </w:rPr>
      </w:pPr>
    </w:p>
    <w:p w:rsidR="00212F02" w:rsidRDefault="00212F02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page"/>
      </w:r>
    </w:p>
    <w:p w:rsidR="00212F02" w:rsidRDefault="00212F02" w:rsidP="00212F0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2F02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864064" behindDoc="1" locked="0" layoutInCell="1" allowOverlap="1" wp14:anchorId="0C0B36BF" wp14:editId="253FFBA7">
            <wp:simplePos x="0" y="0"/>
            <wp:positionH relativeFrom="leftMargin">
              <wp:posOffset>431800</wp:posOffset>
            </wp:positionH>
            <wp:positionV relativeFrom="paragraph">
              <wp:posOffset>-411953</wp:posOffset>
            </wp:positionV>
            <wp:extent cx="550153" cy="717375"/>
            <wp:effectExtent l="0" t="0" r="2540" b="6985"/>
            <wp:wrapNone/>
            <wp:docPr id="81" name="Grafik 81" descr="C:\Users\m176sschw\AppData\Local\Microsoft\Windows\Temporary Internet Files\Content.Outlook\UUBETSV1\Wappen Plass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176sschw\AppData\Local\Microsoft\Windows\Temporary Internet Files\Content.Outlook\UUBETSV1\Wappen Plassel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3" cy="7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76D" w:rsidRPr="006247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2476D">
        <w:rPr>
          <w:rFonts w:ascii="Arial" w:hAnsi="Arial" w:cs="Arial"/>
          <w:b/>
          <w:sz w:val="28"/>
          <w:szCs w:val="28"/>
          <w:u w:val="single"/>
        </w:rPr>
        <w:t xml:space="preserve">Kinder bis 15 jährig / </w:t>
      </w:r>
      <w:r w:rsidR="0062476D" w:rsidRPr="0062476D">
        <w:rPr>
          <w:rFonts w:ascii="Arial" w:hAnsi="Arial" w:cs="Arial"/>
          <w:b/>
          <w:sz w:val="28"/>
          <w:szCs w:val="28"/>
          <w:u w:val="single"/>
          <w:lang w:val="fr-CH"/>
        </w:rPr>
        <w:t>Enfants jusqu’à l’âge de 15 ans</w:t>
      </w:r>
      <w:r w:rsidR="0062476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(3)</w:t>
      </w:r>
    </w:p>
    <w:p w:rsidR="00212F02" w:rsidRPr="00E2565F" w:rsidRDefault="00212F02" w:rsidP="00212F02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79"/>
        <w:gridCol w:w="2401"/>
        <w:gridCol w:w="418"/>
        <w:gridCol w:w="973"/>
        <w:gridCol w:w="987"/>
        <w:gridCol w:w="6"/>
      </w:tblGrid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Ankunft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lang w:val="de-CH"/>
              </w:rPr>
              <w:t>Arrivé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lang w:val="de-CH"/>
              </w:rPr>
              <w:t>(e) le</w:t>
            </w:r>
          </w:p>
        </w:tc>
        <w:tc>
          <w:tcPr>
            <w:tcW w:w="4779" w:type="dxa"/>
            <w:gridSpan w:val="4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Von / </w:t>
            </w:r>
            <w:r w:rsidRPr="00BF5331">
              <w:rPr>
                <w:rFonts w:ascii="Arial" w:hAnsi="Arial" w:cs="Arial"/>
                <w:i/>
                <w:sz w:val="18"/>
                <w:lang w:val="de-CH"/>
              </w:rPr>
              <w:t>De</w:t>
            </w:r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Nom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779" w:type="dxa"/>
            <w:gridSpan w:val="4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Prénom</w:t>
            </w:r>
            <w:proofErr w:type="spellEnd"/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BF5331" w:rsidRDefault="00212F02" w:rsidP="00212F02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de-CH"/>
              </w:rPr>
              <w:t>Geboren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(e), le</w:t>
            </w:r>
          </w:p>
        </w:tc>
        <w:tc>
          <w:tcPr>
            <w:tcW w:w="2819" w:type="dxa"/>
            <w:gridSpan w:val="2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lang w:val="fr-CH"/>
              </w:rPr>
              <w:t>Geschlecht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Sexe</w:t>
            </w:r>
          </w:p>
        </w:tc>
        <w:tc>
          <w:tcPr>
            <w:tcW w:w="973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6AC297A" wp14:editId="75C008E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</wp:posOffset>
                      </wp:positionV>
                      <wp:extent cx="120650" cy="120650"/>
                      <wp:effectExtent l="11430" t="13970" r="10795" b="8255"/>
                      <wp:wrapNone/>
                      <wp:docPr id="5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224D2" id="AutoShape 31" o:spid="_x0000_s1026" style="position:absolute;margin-left:22.3pt;margin-top:1.9pt;width:9.5pt;height: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3219E97" wp14:editId="1BCDF4A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13335" t="7620" r="8890" b="5080"/>
                      <wp:wrapNone/>
                      <wp:docPr id="6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B021D" id="AutoShape 32" o:spid="_x0000_s1026" style="position:absolute;margin-left:28.55pt;margin-top:1.4pt;width:9.5pt;height: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W/</w:t>
            </w:r>
            <w:r w:rsidRPr="00BF5331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Geburtsort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F110B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Lieu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Pays de Naissance</w:t>
            </w:r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BF5331">
              <w:rPr>
                <w:rFonts w:ascii="Arial" w:hAnsi="Arial" w:cs="Arial"/>
                <w:i/>
                <w:sz w:val="18"/>
                <w:szCs w:val="18"/>
              </w:rPr>
              <w:t>Nationalité</w:t>
            </w:r>
            <w:r w:rsidRPr="006B47EA">
              <w:rPr>
                <w:rFonts w:ascii="Arial" w:hAnsi="Arial" w:cs="Arial"/>
              </w:rPr>
              <w:t xml:space="preserve"> / </w:t>
            </w:r>
            <w:proofErr w:type="spellStart"/>
            <w:r w:rsidRPr="006B47EA">
              <w:rPr>
                <w:rFonts w:ascii="Arial" w:hAnsi="Arial" w:cs="Arial"/>
              </w:rPr>
              <w:t>Nationalität</w:t>
            </w:r>
            <w:proofErr w:type="spellEnd"/>
          </w:p>
        </w:tc>
        <w:tc>
          <w:tcPr>
            <w:tcW w:w="4779" w:type="dxa"/>
            <w:gridSpan w:val="4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</w:rPr>
              <w:t>Religion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6B47EA">
              <w:rPr>
                <w:rFonts w:ascii="Arial" w:hAnsi="Arial" w:cs="Arial"/>
              </w:rPr>
              <w:t xml:space="preserve"> </w:t>
            </w:r>
            <w:proofErr w:type="spellStart"/>
            <w:r w:rsidRPr="006B47EA">
              <w:rPr>
                <w:rFonts w:ascii="Arial" w:hAnsi="Arial" w:cs="Arial"/>
              </w:rPr>
              <w:t>Vater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Nom/Prénom du</w:t>
            </w:r>
            <w:r w:rsidRPr="00BF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Père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B47EA">
              <w:rPr>
                <w:rFonts w:ascii="Arial" w:hAnsi="Arial" w:cs="Arial"/>
              </w:rPr>
              <w:t>utter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3324D5">
              <w:rPr>
                <w:rFonts w:ascii="Arial" w:hAnsi="Arial" w:cs="Arial"/>
                <w:sz w:val="18"/>
                <w:szCs w:val="18"/>
              </w:rPr>
              <w:t>Nom/Prénom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>
              <w:rPr>
                <w:rFonts w:ascii="Arial" w:hAnsi="Arial" w:cs="Arial"/>
              </w:rPr>
              <w:t>m</w:t>
            </w:r>
            <w:r w:rsidRPr="006B47EA">
              <w:rPr>
                <w:rFonts w:ascii="Arial" w:hAnsi="Arial" w:cs="Arial"/>
              </w:rPr>
              <w:t>ère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BF5331" w:rsidRDefault="00212F02" w:rsidP="00212F02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szCs w:val="18"/>
              </w:rPr>
              <w:t>Ledigname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der </w:t>
            </w:r>
            <w:proofErr w:type="spellStart"/>
            <w:r w:rsidRPr="00BF5331">
              <w:rPr>
                <w:rFonts w:ascii="Arial" w:hAnsi="Arial" w:cs="Arial"/>
                <w:szCs w:val="18"/>
              </w:rPr>
              <w:t>Mutter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 célibataire de la</w:t>
            </w:r>
            <w:r w:rsidRPr="00BF53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mère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BF5331" w:rsidRDefault="00212F02" w:rsidP="00212F02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  <w:lang w:val="de-CH"/>
              </w:rPr>
              <w:t>Muttersprache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sz w:val="18"/>
              </w:rPr>
              <w:t>Langue maternelle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Default="00212F02" w:rsidP="00212F02">
            <w:pPr>
              <w:rPr>
                <w:rFonts w:ascii="Arial" w:hAnsi="Arial" w:cs="Arial"/>
                <w:noProof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AHV-Nr.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Pr="007508EA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No AVS</w:t>
            </w:r>
          </w:p>
        </w:tc>
      </w:tr>
      <w:tr w:rsidR="00212F02" w:rsidRPr="006B47EA" w:rsidTr="00212F02">
        <w:trPr>
          <w:trHeight w:val="397"/>
        </w:trPr>
        <w:tc>
          <w:tcPr>
            <w:tcW w:w="7080" w:type="dxa"/>
            <w:gridSpan w:val="2"/>
            <w:vAlign w:val="center"/>
          </w:tcPr>
          <w:p w:rsidR="00212F02" w:rsidRPr="007508EA" w:rsidRDefault="00212F02" w:rsidP="00212F02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Krankenkasse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Caisse maladie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  <w:vAlign w:val="center"/>
          </w:tcPr>
          <w:p w:rsidR="00212F02" w:rsidRPr="006B47EA" w:rsidRDefault="00212F02" w:rsidP="00212F0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72E7BEF" wp14:editId="5D55698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7620" t="6350" r="5080" b="6350"/>
                      <wp:wrapNone/>
                      <wp:docPr id="6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ADC12" id="AutoShape 111" o:spid="_x0000_s1026" style="position:absolute;margin-left:76.65pt;margin-top:1.4pt;width:9.5pt;height: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"/>
                  </w:pict>
                </mc:Fallback>
              </mc:AlternateConten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Bestät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.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Attest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.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</w:tr>
    </w:tbl>
    <w:tbl>
      <w:tblPr>
        <w:tblW w:w="11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0"/>
        <w:gridCol w:w="2524"/>
        <w:gridCol w:w="221"/>
        <w:gridCol w:w="81"/>
        <w:gridCol w:w="510"/>
        <w:gridCol w:w="510"/>
        <w:gridCol w:w="4074"/>
        <w:gridCol w:w="2364"/>
      </w:tblGrid>
      <w:tr w:rsidR="00212F02" w:rsidRPr="00614059" w:rsidTr="00212F02">
        <w:trPr>
          <w:trHeight w:val="160"/>
        </w:trPr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30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643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2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12F02" w:rsidRPr="007508EA" w:rsidRDefault="00212F02" w:rsidP="00212F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usländische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Staatsbürger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Personnes de nationalité étrangère</w:t>
            </w:r>
          </w:p>
          <w:p w:rsidR="00212F02" w:rsidRPr="006B47EA" w:rsidRDefault="00212F02" w:rsidP="0021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Aufenthaltsbewilligung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Autorisation de séjour</w:t>
            </w:r>
          </w:p>
        </w:tc>
        <w:tc>
          <w:tcPr>
            <w:tcW w:w="51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Ablaufdatum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Échéance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Niedergelassen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seit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im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Kanton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dans le Canton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</w:tc>
      </w:tr>
      <w:tr w:rsidR="00212F02" w:rsidRPr="00BF5331" w:rsidTr="00212F02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Etabli depuis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de-CH" w:eastAsia="fr-FR"/>
              </w:rPr>
              <w:t>in der Schweiz /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en Suisse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>:</w:t>
            </w:r>
          </w:p>
        </w:tc>
      </w:tr>
    </w:tbl>
    <w:p w:rsidR="00212F02" w:rsidRDefault="00212F02" w:rsidP="00212F02">
      <w:pPr>
        <w:spacing w:after="0"/>
        <w:rPr>
          <w:rFonts w:ascii="Arial" w:hAnsi="Arial" w:cs="Arial"/>
          <w:b/>
          <w:lang w:val="de-CH"/>
        </w:rPr>
      </w:pPr>
      <w:bookmarkStart w:id="0" w:name="_GoBack"/>
      <w:bookmarkEnd w:id="0"/>
    </w:p>
    <w:p w:rsidR="00212F02" w:rsidRDefault="00212F02" w:rsidP="00212F02">
      <w:pPr>
        <w:spacing w:after="0"/>
        <w:rPr>
          <w:rFonts w:ascii="Arial" w:hAnsi="Arial" w:cs="Arial"/>
          <w:b/>
          <w:lang w:val="de-CH"/>
        </w:rPr>
      </w:pPr>
    </w:p>
    <w:p w:rsidR="00212F02" w:rsidRDefault="0062476D" w:rsidP="00212F0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Kinder bis 15 jährig / </w:t>
      </w:r>
      <w:r w:rsidRPr="0062476D">
        <w:rPr>
          <w:rFonts w:ascii="Arial" w:hAnsi="Arial" w:cs="Arial"/>
          <w:b/>
          <w:sz w:val="28"/>
          <w:szCs w:val="28"/>
          <w:u w:val="single"/>
          <w:lang w:val="fr-CH"/>
        </w:rPr>
        <w:t>Enfants jusqu’à l’âge de 15 ans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2F02">
        <w:rPr>
          <w:rFonts w:ascii="Arial" w:hAnsi="Arial" w:cs="Arial"/>
          <w:b/>
          <w:sz w:val="28"/>
          <w:szCs w:val="28"/>
          <w:u w:val="single"/>
        </w:rPr>
        <w:t>(4)</w:t>
      </w:r>
    </w:p>
    <w:p w:rsidR="00212F02" w:rsidRPr="00E2565F" w:rsidRDefault="00212F02" w:rsidP="00212F02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79"/>
        <w:gridCol w:w="2401"/>
        <w:gridCol w:w="418"/>
        <w:gridCol w:w="973"/>
        <w:gridCol w:w="987"/>
        <w:gridCol w:w="6"/>
      </w:tblGrid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Ankunft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lang w:val="de-CH"/>
              </w:rPr>
              <w:t>Arrivé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lang w:val="de-CH"/>
              </w:rPr>
              <w:t>(e) le</w:t>
            </w:r>
          </w:p>
        </w:tc>
        <w:tc>
          <w:tcPr>
            <w:tcW w:w="4779" w:type="dxa"/>
            <w:gridSpan w:val="4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Von / </w:t>
            </w:r>
            <w:r w:rsidRPr="00BF5331">
              <w:rPr>
                <w:rFonts w:ascii="Arial" w:hAnsi="Arial" w:cs="Arial"/>
                <w:i/>
                <w:sz w:val="18"/>
                <w:lang w:val="de-CH"/>
              </w:rPr>
              <w:t>De</w:t>
            </w:r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Nom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779" w:type="dxa"/>
            <w:gridSpan w:val="4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  <w:lang w:val="de-CH"/>
              </w:rPr>
            </w:pPr>
            <w:r w:rsidRPr="006B47EA">
              <w:rPr>
                <w:rFonts w:ascii="Arial" w:hAnsi="Arial" w:cs="Arial"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Prénom</w:t>
            </w:r>
            <w:proofErr w:type="spellEnd"/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BF5331" w:rsidRDefault="00212F02" w:rsidP="00212F02">
            <w:pPr>
              <w:rPr>
                <w:rFonts w:ascii="Arial" w:hAnsi="Arial" w:cs="Arial"/>
                <w:lang w:val="de-CH"/>
              </w:rPr>
            </w:pPr>
            <w:r w:rsidRPr="00BF5331">
              <w:rPr>
                <w:rFonts w:ascii="Arial" w:hAnsi="Arial" w:cs="Arial"/>
                <w:lang w:val="de-CH"/>
              </w:rPr>
              <w:t>Geboren am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Né</w:t>
            </w:r>
            <w:proofErr w:type="spellEnd"/>
            <w:r w:rsidRPr="00BF5331">
              <w:rPr>
                <w:rFonts w:ascii="Arial" w:hAnsi="Arial" w:cs="Arial"/>
                <w:i/>
                <w:sz w:val="18"/>
                <w:szCs w:val="18"/>
                <w:lang w:val="de-CH"/>
              </w:rPr>
              <w:t>(e), le</w:t>
            </w:r>
          </w:p>
        </w:tc>
        <w:tc>
          <w:tcPr>
            <w:tcW w:w="2819" w:type="dxa"/>
            <w:gridSpan w:val="2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lang w:val="fr-CH"/>
              </w:rPr>
              <w:t>Geschlecht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Sexe</w:t>
            </w:r>
          </w:p>
        </w:tc>
        <w:tc>
          <w:tcPr>
            <w:tcW w:w="973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6AC297A" wp14:editId="75C008E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</wp:posOffset>
                      </wp:positionV>
                      <wp:extent cx="120650" cy="120650"/>
                      <wp:effectExtent l="11430" t="13970" r="10795" b="8255"/>
                      <wp:wrapNone/>
                      <wp:docPr id="6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AB844" id="AutoShape 31" o:spid="_x0000_s1026" style="position:absolute;margin-left:22.3pt;margin-top:1.9pt;width:9.5pt;height: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219E97" wp14:editId="1BCDF4A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13335" t="7620" r="8890" b="5080"/>
                      <wp:wrapNone/>
                      <wp:docPr id="6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0087" id="AutoShape 32" o:spid="_x0000_s1026" style="position:absolute;margin-left:28.55pt;margin-top:1.4pt;width:9.5pt;height: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NaLgIAAGE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W/</w:t>
            </w:r>
            <w:r w:rsidRPr="00BF5331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9458" w:type="dxa"/>
            <w:gridSpan w:val="5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Geburtsort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F110B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 xml:space="preserve"> /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 xml:space="preserve"> Lieu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Pays de Naissance</w:t>
            </w:r>
          </w:p>
        </w:tc>
      </w:tr>
      <w:tr w:rsidR="00212F02" w:rsidRPr="006B47EA" w:rsidTr="00212F02">
        <w:trPr>
          <w:gridAfter w:val="1"/>
          <w:wAfter w:w="6" w:type="dxa"/>
          <w:trHeight w:val="397"/>
        </w:trPr>
        <w:tc>
          <w:tcPr>
            <w:tcW w:w="4679" w:type="dxa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BF5331">
              <w:rPr>
                <w:rFonts w:ascii="Arial" w:hAnsi="Arial" w:cs="Arial"/>
                <w:i/>
                <w:sz w:val="18"/>
                <w:szCs w:val="18"/>
              </w:rPr>
              <w:t>Nationalité</w:t>
            </w:r>
            <w:r w:rsidRPr="006B47EA">
              <w:rPr>
                <w:rFonts w:ascii="Arial" w:hAnsi="Arial" w:cs="Arial"/>
              </w:rPr>
              <w:t xml:space="preserve"> / </w:t>
            </w:r>
            <w:proofErr w:type="spellStart"/>
            <w:r w:rsidRPr="006B47EA">
              <w:rPr>
                <w:rFonts w:ascii="Arial" w:hAnsi="Arial" w:cs="Arial"/>
              </w:rPr>
              <w:t>Nationalität</w:t>
            </w:r>
            <w:proofErr w:type="spellEnd"/>
          </w:p>
        </w:tc>
        <w:tc>
          <w:tcPr>
            <w:tcW w:w="4779" w:type="dxa"/>
            <w:gridSpan w:val="4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</w:rPr>
              <w:t>Religion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6B47EA">
              <w:rPr>
                <w:rFonts w:ascii="Arial" w:hAnsi="Arial" w:cs="Arial"/>
              </w:rPr>
              <w:t xml:space="preserve"> </w:t>
            </w:r>
            <w:proofErr w:type="spellStart"/>
            <w:r w:rsidRPr="006B47EA">
              <w:rPr>
                <w:rFonts w:ascii="Arial" w:hAnsi="Arial" w:cs="Arial"/>
              </w:rPr>
              <w:t>Vater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Nom/Prénom du</w:t>
            </w:r>
            <w:r w:rsidRPr="00BF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Père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6B47EA" w:rsidRDefault="00212F02" w:rsidP="00212F02">
            <w:pPr>
              <w:rPr>
                <w:rFonts w:ascii="Arial" w:hAnsi="Arial" w:cs="Arial"/>
              </w:rPr>
            </w:pPr>
            <w:r w:rsidRPr="003324D5">
              <w:rPr>
                <w:rFonts w:ascii="Arial" w:hAnsi="Arial" w:cs="Arial"/>
                <w:sz w:val="18"/>
                <w:szCs w:val="18"/>
              </w:rPr>
              <w:t>Name/</w:t>
            </w:r>
            <w:proofErr w:type="spellStart"/>
            <w:r w:rsidRPr="003324D5">
              <w:rPr>
                <w:rFonts w:ascii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B47EA">
              <w:rPr>
                <w:rFonts w:ascii="Arial" w:hAnsi="Arial" w:cs="Arial"/>
              </w:rPr>
              <w:t>utter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3324D5">
              <w:rPr>
                <w:rFonts w:ascii="Arial" w:hAnsi="Arial" w:cs="Arial"/>
                <w:sz w:val="18"/>
                <w:szCs w:val="18"/>
              </w:rPr>
              <w:t>Nom/Prénom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>
              <w:rPr>
                <w:rFonts w:ascii="Arial" w:hAnsi="Arial" w:cs="Arial"/>
              </w:rPr>
              <w:t>m</w:t>
            </w:r>
            <w:r w:rsidRPr="006B47EA">
              <w:rPr>
                <w:rFonts w:ascii="Arial" w:hAnsi="Arial" w:cs="Arial"/>
              </w:rPr>
              <w:t>ère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BF5331" w:rsidRDefault="00212F02" w:rsidP="00212F02">
            <w:pPr>
              <w:rPr>
                <w:rFonts w:ascii="Arial" w:hAnsi="Arial" w:cs="Arial"/>
              </w:rPr>
            </w:pPr>
            <w:proofErr w:type="spellStart"/>
            <w:r w:rsidRPr="00BF5331">
              <w:rPr>
                <w:rFonts w:ascii="Arial" w:hAnsi="Arial" w:cs="Arial"/>
                <w:szCs w:val="18"/>
              </w:rPr>
              <w:t>Ledigname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der </w:t>
            </w:r>
            <w:proofErr w:type="spellStart"/>
            <w:r w:rsidRPr="00BF5331">
              <w:rPr>
                <w:rFonts w:ascii="Arial" w:hAnsi="Arial" w:cs="Arial"/>
                <w:szCs w:val="18"/>
              </w:rPr>
              <w:t>Mutter</w:t>
            </w:r>
            <w:proofErr w:type="spellEnd"/>
            <w:r w:rsidRPr="00BF5331">
              <w:rPr>
                <w:rFonts w:ascii="Arial" w:hAnsi="Arial" w:cs="Arial"/>
                <w:szCs w:val="18"/>
              </w:rPr>
              <w:t xml:space="preserve"> / </w:t>
            </w:r>
            <w:r w:rsidRPr="00BF5331">
              <w:rPr>
                <w:rFonts w:ascii="Arial" w:hAnsi="Arial" w:cs="Arial"/>
                <w:i/>
                <w:sz w:val="18"/>
                <w:szCs w:val="18"/>
              </w:rPr>
              <w:t>Nom célibataire de la</w:t>
            </w:r>
            <w:r w:rsidRPr="00BF53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mère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Pr="00BF5331" w:rsidRDefault="00212F02" w:rsidP="00212F02">
            <w:pPr>
              <w:rPr>
                <w:rFonts w:ascii="Arial" w:hAnsi="Arial" w:cs="Arial"/>
              </w:rPr>
            </w:pPr>
            <w:r w:rsidRPr="006B47EA">
              <w:rPr>
                <w:rFonts w:ascii="Arial" w:hAnsi="Arial" w:cs="Arial"/>
                <w:lang w:val="de-CH"/>
              </w:rPr>
              <w:t>Muttersprache</w:t>
            </w:r>
            <w:r>
              <w:rPr>
                <w:rFonts w:ascii="Arial" w:hAnsi="Arial" w:cs="Arial"/>
                <w:lang w:val="de-CH"/>
              </w:rPr>
              <w:t xml:space="preserve"> / </w:t>
            </w:r>
            <w:r w:rsidRPr="00BF5331">
              <w:rPr>
                <w:rFonts w:ascii="Arial" w:hAnsi="Arial" w:cs="Arial"/>
                <w:sz w:val="18"/>
              </w:rPr>
              <w:t>Langue maternelle</w:t>
            </w:r>
          </w:p>
        </w:tc>
      </w:tr>
      <w:tr w:rsidR="00212F02" w:rsidRPr="006B47EA" w:rsidTr="00212F02">
        <w:trPr>
          <w:trHeight w:val="397"/>
        </w:trPr>
        <w:tc>
          <w:tcPr>
            <w:tcW w:w="9464" w:type="dxa"/>
            <w:gridSpan w:val="6"/>
            <w:vAlign w:val="center"/>
          </w:tcPr>
          <w:p w:rsidR="00212F02" w:rsidRDefault="00212F02" w:rsidP="00212F02">
            <w:pPr>
              <w:rPr>
                <w:rFonts w:ascii="Arial" w:hAnsi="Arial" w:cs="Arial"/>
                <w:noProof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AHV-Nr.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 </w:t>
            </w:r>
            <w:r w:rsidRPr="007508EA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No AVS</w:t>
            </w:r>
          </w:p>
        </w:tc>
      </w:tr>
      <w:tr w:rsidR="00212F02" w:rsidRPr="006B47EA" w:rsidTr="00212F02">
        <w:trPr>
          <w:trHeight w:val="397"/>
        </w:trPr>
        <w:tc>
          <w:tcPr>
            <w:tcW w:w="7080" w:type="dxa"/>
            <w:gridSpan w:val="2"/>
            <w:vAlign w:val="center"/>
          </w:tcPr>
          <w:p w:rsidR="00212F02" w:rsidRPr="007508EA" w:rsidRDefault="00212F02" w:rsidP="00212F02">
            <w:pPr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Krankenkasse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Caisse maladie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  <w:vAlign w:val="center"/>
          </w:tcPr>
          <w:p w:rsidR="00212F02" w:rsidRPr="006B47EA" w:rsidRDefault="00212F02" w:rsidP="00212F0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72E7BEF" wp14:editId="5D55698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17780</wp:posOffset>
                      </wp:positionV>
                      <wp:extent cx="120650" cy="120650"/>
                      <wp:effectExtent l="7620" t="6350" r="5080" b="6350"/>
                      <wp:wrapNone/>
                      <wp:docPr id="6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7AEAF" id="AutoShape 111" o:spid="_x0000_s1026" style="position:absolute;margin-left:76.65pt;margin-top:1.4pt;width:9.5pt;height: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"/>
                  </w:pict>
                </mc:Fallback>
              </mc:AlternateConten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Bestät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.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Attest</w:t>
            </w:r>
            <w:proofErr w:type="spellEnd"/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.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</w:tr>
    </w:tbl>
    <w:tbl>
      <w:tblPr>
        <w:tblW w:w="11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0"/>
        <w:gridCol w:w="2524"/>
        <w:gridCol w:w="221"/>
        <w:gridCol w:w="81"/>
        <w:gridCol w:w="510"/>
        <w:gridCol w:w="510"/>
        <w:gridCol w:w="4074"/>
        <w:gridCol w:w="2364"/>
      </w:tblGrid>
      <w:tr w:rsidR="00212F02" w:rsidRPr="00614059" w:rsidTr="00212F02">
        <w:trPr>
          <w:trHeight w:val="160"/>
        </w:trPr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30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  <w:tc>
          <w:tcPr>
            <w:tcW w:w="643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F02" w:rsidRPr="00614059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de-CH"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2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12F02" w:rsidRPr="007508EA" w:rsidRDefault="00212F02" w:rsidP="00212F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usländische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Staatsbürger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Personnes de nationalité étrangère</w:t>
            </w:r>
          </w:p>
          <w:p w:rsidR="00212F02" w:rsidRPr="006B47EA" w:rsidRDefault="00212F02" w:rsidP="0021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Aufenthaltsbewilligung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Autorisation de séjour</w:t>
            </w:r>
          </w:p>
        </w:tc>
        <w:tc>
          <w:tcPr>
            <w:tcW w:w="51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7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Ablaufdatum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Échéance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12F02" w:rsidRPr="006B47EA" w:rsidTr="00212F02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Niedergelassen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seit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im</w:t>
            </w:r>
            <w:proofErr w:type="spellEnd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Kanton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/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eastAsia="fr-FR"/>
              </w:rPr>
              <w:t>dans le Canton</w:t>
            </w: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</w:tc>
      </w:tr>
      <w:tr w:rsidR="00212F02" w:rsidRPr="00BF5331" w:rsidTr="00212F02">
        <w:trPr>
          <w:gridAfter w:val="1"/>
          <w:wAfter w:w="2364" w:type="dxa"/>
          <w:trHeight w:val="28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B47EA">
              <w:rPr>
                <w:rFonts w:ascii="Arial" w:eastAsia="Times New Roman" w:hAnsi="Arial" w:cs="Arial"/>
                <w:color w:val="000000"/>
                <w:lang w:eastAsia="fr-FR"/>
              </w:rPr>
              <w:t>Etabli depuis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12F02" w:rsidRPr="006B47EA" w:rsidRDefault="00212F02" w:rsidP="00212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de-CH" w:eastAsia="fr-FR"/>
              </w:rPr>
              <w:t>in der Schweiz /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 xml:space="preserve"> </w:t>
            </w:r>
            <w:r w:rsidRPr="007508EA">
              <w:rPr>
                <w:rFonts w:ascii="Arial" w:eastAsia="Times New Roman" w:hAnsi="Arial" w:cs="Arial"/>
                <w:i/>
                <w:color w:val="000000"/>
                <w:sz w:val="18"/>
                <w:lang w:val="de-CH" w:eastAsia="fr-FR"/>
              </w:rPr>
              <w:t>en Suisse</w:t>
            </w:r>
            <w:r w:rsidRPr="006B47EA">
              <w:rPr>
                <w:rFonts w:ascii="Arial" w:eastAsia="Times New Roman" w:hAnsi="Arial" w:cs="Arial"/>
                <w:color w:val="000000"/>
                <w:lang w:val="de-CH" w:eastAsia="fr-FR"/>
              </w:rPr>
              <w:t>:</w:t>
            </w:r>
          </w:p>
        </w:tc>
      </w:tr>
    </w:tbl>
    <w:p w:rsidR="00212F02" w:rsidRDefault="00212F02" w:rsidP="00212F02">
      <w:pPr>
        <w:tabs>
          <w:tab w:val="left" w:pos="1457"/>
        </w:tabs>
        <w:spacing w:after="0"/>
        <w:rPr>
          <w:rFonts w:ascii="Arial" w:hAnsi="Arial" w:cs="Arial"/>
          <w:b/>
          <w:lang w:val="de-CH"/>
        </w:rPr>
      </w:pPr>
    </w:p>
    <w:p w:rsidR="00212F02" w:rsidRDefault="00212F02" w:rsidP="00212F02">
      <w:pPr>
        <w:tabs>
          <w:tab w:val="left" w:pos="1457"/>
        </w:tabs>
        <w:spacing w:after="0"/>
        <w:rPr>
          <w:rFonts w:ascii="Arial" w:hAnsi="Arial" w:cs="Arial"/>
          <w:b/>
          <w:lang w:val="de-CH"/>
        </w:rPr>
      </w:pPr>
    </w:p>
    <w:p w:rsidR="00212F02" w:rsidRDefault="00212F02" w:rsidP="00212F02">
      <w:pPr>
        <w:tabs>
          <w:tab w:val="left" w:pos="1457"/>
        </w:tabs>
        <w:spacing w:after="0"/>
        <w:rPr>
          <w:rFonts w:ascii="Arial" w:hAnsi="Arial" w:cs="Arial"/>
          <w:b/>
          <w:lang w:val="de-CH"/>
        </w:rPr>
      </w:pPr>
    </w:p>
    <w:sectPr w:rsidR="00212F02" w:rsidSect="00E2565F">
      <w:headerReference w:type="default" r:id="rId9"/>
      <w:pgSz w:w="11906" w:h="16838"/>
      <w:pgMar w:top="851" w:right="1134" w:bottom="14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02" w:rsidRDefault="00212F02" w:rsidP="004063AD">
      <w:pPr>
        <w:spacing w:after="0" w:line="240" w:lineRule="auto"/>
      </w:pPr>
      <w:r>
        <w:separator/>
      </w:r>
    </w:p>
  </w:endnote>
  <w:endnote w:type="continuationSeparator" w:id="0">
    <w:p w:rsidR="00212F02" w:rsidRDefault="00212F02" w:rsidP="0040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02" w:rsidRDefault="00212F02" w:rsidP="004063AD">
      <w:pPr>
        <w:spacing w:after="0" w:line="240" w:lineRule="auto"/>
      </w:pPr>
      <w:r>
        <w:separator/>
      </w:r>
    </w:p>
  </w:footnote>
  <w:footnote w:type="continuationSeparator" w:id="0">
    <w:p w:rsidR="00212F02" w:rsidRDefault="00212F02" w:rsidP="0040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02" w:rsidRDefault="00212F02" w:rsidP="00E2565F">
    <w:pPr>
      <w:pStyle w:val="Kopfzeile"/>
      <w:tabs>
        <w:tab w:val="clear" w:pos="9072"/>
        <w:tab w:val="right" w:pos="949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2476D" w:rsidRPr="0062476D">
      <w:rPr>
        <w:noProof/>
        <w:lang w:val="de-DE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4"/>
    <w:rsid w:val="000332D0"/>
    <w:rsid w:val="00080315"/>
    <w:rsid w:val="00082ED1"/>
    <w:rsid w:val="00091CBA"/>
    <w:rsid w:val="000E484A"/>
    <w:rsid w:val="000E53FB"/>
    <w:rsid w:val="000F65DB"/>
    <w:rsid w:val="00105F3E"/>
    <w:rsid w:val="001B77B9"/>
    <w:rsid w:val="00200416"/>
    <w:rsid w:val="00212F02"/>
    <w:rsid w:val="00230A88"/>
    <w:rsid w:val="00234348"/>
    <w:rsid w:val="00234B17"/>
    <w:rsid w:val="00261AB1"/>
    <w:rsid w:val="002A5EE2"/>
    <w:rsid w:val="002C767A"/>
    <w:rsid w:val="003324D5"/>
    <w:rsid w:val="003558F2"/>
    <w:rsid w:val="003600FA"/>
    <w:rsid w:val="00383A2E"/>
    <w:rsid w:val="003C2478"/>
    <w:rsid w:val="003C3286"/>
    <w:rsid w:val="004063AD"/>
    <w:rsid w:val="004479D9"/>
    <w:rsid w:val="00461B5C"/>
    <w:rsid w:val="004A0381"/>
    <w:rsid w:val="00574F7C"/>
    <w:rsid w:val="005C1120"/>
    <w:rsid w:val="005C403E"/>
    <w:rsid w:val="00606E35"/>
    <w:rsid w:val="00614059"/>
    <w:rsid w:val="0062476D"/>
    <w:rsid w:val="006354C3"/>
    <w:rsid w:val="006929C7"/>
    <w:rsid w:val="006B47EA"/>
    <w:rsid w:val="006D5D4C"/>
    <w:rsid w:val="006F1934"/>
    <w:rsid w:val="00732941"/>
    <w:rsid w:val="00744F34"/>
    <w:rsid w:val="007508EA"/>
    <w:rsid w:val="00772E45"/>
    <w:rsid w:val="0077521C"/>
    <w:rsid w:val="007A6427"/>
    <w:rsid w:val="007B7822"/>
    <w:rsid w:val="007C1802"/>
    <w:rsid w:val="007D163C"/>
    <w:rsid w:val="007F110B"/>
    <w:rsid w:val="0081326C"/>
    <w:rsid w:val="008809EE"/>
    <w:rsid w:val="008C6016"/>
    <w:rsid w:val="008F59A8"/>
    <w:rsid w:val="009253F4"/>
    <w:rsid w:val="009F56BE"/>
    <w:rsid w:val="00A213A3"/>
    <w:rsid w:val="00A40F99"/>
    <w:rsid w:val="00A6664D"/>
    <w:rsid w:val="00AB50C0"/>
    <w:rsid w:val="00AF51C5"/>
    <w:rsid w:val="00B44C75"/>
    <w:rsid w:val="00B54B1C"/>
    <w:rsid w:val="00B745F2"/>
    <w:rsid w:val="00B900D5"/>
    <w:rsid w:val="00BC6536"/>
    <w:rsid w:val="00BD2352"/>
    <w:rsid w:val="00BF5331"/>
    <w:rsid w:val="00BF55B4"/>
    <w:rsid w:val="00C22134"/>
    <w:rsid w:val="00C60628"/>
    <w:rsid w:val="00C61200"/>
    <w:rsid w:val="00C82EAD"/>
    <w:rsid w:val="00CB3753"/>
    <w:rsid w:val="00CC1A61"/>
    <w:rsid w:val="00CD3AA5"/>
    <w:rsid w:val="00CF2778"/>
    <w:rsid w:val="00D03333"/>
    <w:rsid w:val="00D77CC0"/>
    <w:rsid w:val="00D90342"/>
    <w:rsid w:val="00DA14E0"/>
    <w:rsid w:val="00DB574B"/>
    <w:rsid w:val="00DC323F"/>
    <w:rsid w:val="00E172D1"/>
    <w:rsid w:val="00E2565F"/>
    <w:rsid w:val="00E462DB"/>
    <w:rsid w:val="00E57493"/>
    <w:rsid w:val="00EB3DAF"/>
    <w:rsid w:val="00ED690D"/>
    <w:rsid w:val="00EE52EB"/>
    <w:rsid w:val="00F63499"/>
    <w:rsid w:val="00F72AD3"/>
    <w:rsid w:val="00FC0514"/>
    <w:rsid w:val="00FC2902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0EE1148"/>
  <w15:docId w15:val="{6EAE6D77-E75A-4FC0-A8A1-7A3FADDE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2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3AD"/>
  </w:style>
  <w:style w:type="paragraph" w:styleId="Fuzeile">
    <w:name w:val="footer"/>
    <w:basedOn w:val="Standard"/>
    <w:link w:val="FuzeileZchn"/>
    <w:uiPriority w:val="99"/>
    <w:unhideWhenUsed/>
    <w:rsid w:val="0040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3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64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F19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16E4-718E-4123-86D8-1D0F801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126BFC6B.dotm</Template>
  <TotalTime>0</TotalTime>
  <Pages>4</Pages>
  <Words>786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Schwaller</dc:creator>
  <cp:keywords/>
  <dc:description/>
  <cp:lastModifiedBy>Simon Schwaller</cp:lastModifiedBy>
  <cp:revision>7</cp:revision>
  <cp:lastPrinted>2018-07-25T07:16:00Z</cp:lastPrinted>
  <dcterms:created xsi:type="dcterms:W3CDTF">2018-07-24T14:25:00Z</dcterms:created>
  <dcterms:modified xsi:type="dcterms:W3CDTF">2018-07-25T08:08:00Z</dcterms:modified>
</cp:coreProperties>
</file>